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0155A0" w:rsidRPr="005A18EF" w:rsidTr="003F5B88">
        <w:trPr>
          <w:trHeight w:val="1841"/>
        </w:trPr>
        <w:tc>
          <w:tcPr>
            <w:tcW w:w="10440" w:type="dxa"/>
            <w:shd w:val="clear" w:color="auto" w:fill="CBCBCB"/>
            <w:vAlign w:val="center"/>
          </w:tcPr>
          <w:p w:rsidR="000155A0" w:rsidRPr="000155A0" w:rsidRDefault="00A53978" w:rsidP="008F095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29056" behindDoc="0" locked="0" layoutInCell="1" allowOverlap="1" wp14:anchorId="3F9B8649" wp14:editId="4C7B7C1B">
                  <wp:simplePos x="0" y="0"/>
                  <wp:positionH relativeFrom="column">
                    <wp:posOffset>4830445</wp:posOffset>
                  </wp:positionH>
                  <wp:positionV relativeFrom="paragraph">
                    <wp:posOffset>29210</wp:posOffset>
                  </wp:positionV>
                  <wp:extent cx="1659890" cy="571500"/>
                  <wp:effectExtent l="0" t="0" r="0" b="0"/>
                  <wp:wrapNone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D2B">
              <w:rPr>
                <w:b/>
                <w:bCs/>
                <w:sz w:val="28"/>
              </w:rPr>
              <w:t xml:space="preserve">                              </w:t>
            </w:r>
          </w:p>
          <w:p w:rsidR="000155A0" w:rsidRPr="007E08A9" w:rsidRDefault="008F0959" w:rsidP="007E08A9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7E08A9">
              <w:rPr>
                <w:b/>
                <w:bCs/>
                <w:sz w:val="28"/>
              </w:rPr>
              <w:t>Leicester, Leicestershire &amp; Rutland</w:t>
            </w:r>
          </w:p>
          <w:p w:rsidR="008F0959" w:rsidRPr="007E08A9" w:rsidRDefault="008F0959" w:rsidP="007E08A9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7E08A9">
              <w:rPr>
                <w:b/>
                <w:bCs/>
                <w:sz w:val="28"/>
              </w:rPr>
              <w:t>Domestic &amp; Sexual Violence</w:t>
            </w:r>
          </w:p>
          <w:p w:rsidR="007E08A9" w:rsidRPr="003F5B88" w:rsidRDefault="007E08A9" w:rsidP="008F0959">
            <w:pPr>
              <w:jc w:val="center"/>
              <w:rPr>
                <w:b/>
                <w:bCs/>
                <w:sz w:val="20"/>
              </w:rPr>
            </w:pPr>
          </w:p>
          <w:p w:rsidR="008F0959" w:rsidRDefault="008F0959" w:rsidP="008F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Referral Form</w:t>
            </w:r>
          </w:p>
          <w:p w:rsidR="00F545E8" w:rsidRPr="00F545E8" w:rsidRDefault="00F545E8" w:rsidP="005A18EF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F545E8" w:rsidRPr="00F545E8" w:rsidRDefault="00F545E8">
      <w:pPr>
        <w:rPr>
          <w:sz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126"/>
        <w:gridCol w:w="283"/>
        <w:gridCol w:w="678"/>
        <w:gridCol w:w="1023"/>
        <w:gridCol w:w="1134"/>
        <w:gridCol w:w="1276"/>
        <w:gridCol w:w="1847"/>
      </w:tblGrid>
      <w:tr w:rsidR="007E08A9" w:rsidRPr="005A18EF" w:rsidTr="007E08A9">
        <w:trPr>
          <w:trHeight w:val="510"/>
        </w:trPr>
        <w:tc>
          <w:tcPr>
            <w:tcW w:w="5160" w:type="dxa"/>
            <w:gridSpan w:val="4"/>
            <w:vAlign w:val="center"/>
          </w:tcPr>
          <w:p w:rsidR="007E08A9" w:rsidRPr="005A18EF" w:rsidRDefault="007E08A9" w:rsidP="00672D7B">
            <w:pPr>
              <w:rPr>
                <w:sz w:val="20"/>
                <w:szCs w:val="20"/>
              </w:rPr>
            </w:pPr>
            <w:r w:rsidRPr="0017131B">
              <w:rPr>
                <w:sz w:val="18"/>
                <w:szCs w:val="20"/>
              </w:rPr>
              <w:t xml:space="preserve">Date of Referral :      </w:t>
            </w:r>
          </w:p>
        </w:tc>
        <w:tc>
          <w:tcPr>
            <w:tcW w:w="5280" w:type="dxa"/>
            <w:gridSpan w:val="4"/>
            <w:shd w:val="clear" w:color="auto" w:fill="CBCBCB"/>
            <w:vAlign w:val="center"/>
          </w:tcPr>
          <w:p w:rsidR="007E08A9" w:rsidRPr="005A18EF" w:rsidRDefault="00014B75" w:rsidP="006D4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</w:t>
            </w:r>
            <w:r w:rsidR="007E08A9" w:rsidRPr="005A18EF">
              <w:rPr>
                <w:sz w:val="20"/>
                <w:szCs w:val="20"/>
              </w:rPr>
              <w:t xml:space="preserve"> Reference Number :</w:t>
            </w:r>
            <w:r w:rsidR="007E08A9">
              <w:rPr>
                <w:sz w:val="20"/>
                <w:szCs w:val="20"/>
              </w:rPr>
              <w:t xml:space="preserve">  </w:t>
            </w:r>
          </w:p>
          <w:p w:rsidR="007E08A9" w:rsidRPr="005A18EF" w:rsidRDefault="007E08A9" w:rsidP="006D4AEC">
            <w:pPr>
              <w:rPr>
                <w:sz w:val="16"/>
                <w:szCs w:val="16"/>
              </w:rPr>
            </w:pPr>
            <w:r w:rsidRPr="005A18EF">
              <w:rPr>
                <w:sz w:val="16"/>
                <w:szCs w:val="16"/>
              </w:rPr>
              <w:t>(Office Use Only)</w:t>
            </w:r>
          </w:p>
        </w:tc>
      </w:tr>
      <w:tr w:rsidR="009B7C66" w:rsidRPr="005A18EF">
        <w:trPr>
          <w:trHeight w:val="510"/>
        </w:trPr>
        <w:tc>
          <w:tcPr>
            <w:tcW w:w="5160" w:type="dxa"/>
            <w:gridSpan w:val="4"/>
            <w:vAlign w:val="center"/>
          </w:tcPr>
          <w:p w:rsidR="00774076" w:rsidRPr="005A18EF" w:rsidRDefault="00A55650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Referrer:</w:t>
            </w:r>
            <w:r w:rsidR="00AE7CC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80" w:type="dxa"/>
            <w:gridSpan w:val="4"/>
            <w:vAlign w:val="center"/>
          </w:tcPr>
          <w:p w:rsidR="009B7C66" w:rsidRPr="005A18EF" w:rsidRDefault="006D4AEC" w:rsidP="00672D7B">
            <w:pPr>
              <w:rPr>
                <w:sz w:val="20"/>
                <w:szCs w:val="20"/>
              </w:rPr>
            </w:pPr>
            <w:proofErr w:type="spellStart"/>
            <w:r w:rsidRPr="005A18EF">
              <w:rPr>
                <w:sz w:val="20"/>
                <w:szCs w:val="20"/>
              </w:rPr>
              <w:t>Organisation</w:t>
            </w:r>
            <w:proofErr w:type="spellEnd"/>
            <w:r w:rsidR="00F87E21" w:rsidRPr="005A18EF">
              <w:rPr>
                <w:sz w:val="20"/>
                <w:szCs w:val="20"/>
              </w:rPr>
              <w:t xml:space="preserve"> </w:t>
            </w:r>
            <w:r w:rsidRPr="005A18EF">
              <w:rPr>
                <w:sz w:val="20"/>
                <w:szCs w:val="20"/>
              </w:rPr>
              <w:t>:</w:t>
            </w:r>
            <w:r w:rsidR="00AE7CCB">
              <w:rPr>
                <w:sz w:val="20"/>
                <w:szCs w:val="20"/>
              </w:rPr>
              <w:t xml:space="preserve">   </w:t>
            </w:r>
          </w:p>
        </w:tc>
      </w:tr>
      <w:tr w:rsidR="007C5CF6" w:rsidRPr="005A18EF">
        <w:trPr>
          <w:trHeight w:val="510"/>
        </w:trPr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7C5CF6" w:rsidRPr="005A18EF" w:rsidRDefault="007C5CF6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  <w:r w:rsidR="00AE7C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  <w:vAlign w:val="center"/>
          </w:tcPr>
          <w:p w:rsidR="007C5CF6" w:rsidRPr="005A18EF" w:rsidRDefault="007C5CF6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  <w:r w:rsidR="00AE7CCB">
              <w:rPr>
                <w:sz w:val="20"/>
                <w:szCs w:val="20"/>
              </w:rPr>
              <w:t xml:space="preserve">   </w:t>
            </w:r>
          </w:p>
        </w:tc>
      </w:tr>
      <w:tr w:rsidR="00A53978" w:rsidRPr="005A18EF" w:rsidTr="00A53978">
        <w:trPr>
          <w:trHeight w:val="510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A53978" w:rsidRDefault="00A53978" w:rsidP="00A5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  </w:t>
            </w:r>
          </w:p>
        </w:tc>
      </w:tr>
      <w:tr w:rsidR="007C5CF6" w:rsidRPr="005A18EF" w:rsidTr="00286072">
        <w:trPr>
          <w:trHeight w:val="397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CF6" w:rsidRPr="007C5CF6" w:rsidRDefault="00286072" w:rsidP="007C5CF6">
            <w:pPr>
              <w:jc w:val="center"/>
              <w:rPr>
                <w:b/>
                <w:sz w:val="20"/>
                <w:szCs w:val="20"/>
              </w:rPr>
            </w:pPr>
            <w:r w:rsidRPr="003F5B88">
              <w:rPr>
                <w:b/>
                <w:sz w:val="18"/>
                <w:szCs w:val="20"/>
              </w:rPr>
              <w:t xml:space="preserve">Office Use </w:t>
            </w:r>
            <w:proofErr w:type="gramStart"/>
            <w:r w:rsidRPr="003F5B88">
              <w:rPr>
                <w:b/>
                <w:sz w:val="18"/>
                <w:szCs w:val="20"/>
              </w:rPr>
              <w:t>Only  -</w:t>
            </w:r>
            <w:proofErr w:type="gramEnd"/>
            <w:r w:rsidRPr="003F5B88">
              <w:rPr>
                <w:b/>
                <w:sz w:val="18"/>
                <w:szCs w:val="20"/>
              </w:rPr>
              <w:t xml:space="preserve">  </w:t>
            </w:r>
            <w:r w:rsidR="007C5CF6" w:rsidRPr="003F5B88">
              <w:rPr>
                <w:b/>
                <w:sz w:val="18"/>
                <w:szCs w:val="20"/>
              </w:rPr>
              <w:t>Nature of Support Required</w:t>
            </w:r>
          </w:p>
        </w:tc>
      </w:tr>
      <w:tr w:rsidR="00A91462" w:rsidRPr="005A18EF" w:rsidTr="00C8784E">
        <w:trPr>
          <w:trHeight w:val="732"/>
        </w:trPr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A91462" w:rsidRPr="00C8784E" w:rsidRDefault="00A91462" w:rsidP="00F545E8">
            <w:pPr>
              <w:rPr>
                <w:sz w:val="6"/>
                <w:szCs w:val="20"/>
              </w:rPr>
            </w:pPr>
          </w:p>
          <w:p w:rsidR="00A91462" w:rsidRPr="00C8784E" w:rsidRDefault="00A91462" w:rsidP="00F545E8">
            <w:pPr>
              <w:rPr>
                <w:sz w:val="16"/>
                <w:szCs w:val="20"/>
              </w:rPr>
            </w:pPr>
            <w:r w:rsidRPr="00C8784E">
              <w:rPr>
                <w:sz w:val="18"/>
                <w:szCs w:val="20"/>
              </w:rPr>
              <w:t>IDVA</w:t>
            </w:r>
            <w:r w:rsidR="0018613F" w:rsidRPr="00C8784E">
              <w:rPr>
                <w:sz w:val="18"/>
                <w:szCs w:val="20"/>
              </w:rPr>
              <w:t xml:space="preserve">       </w:t>
            </w:r>
            <w:r w:rsidR="00C8784E" w:rsidRPr="00C8784E">
              <w:rPr>
                <w:sz w:val="18"/>
                <w:szCs w:val="20"/>
              </w:rPr>
              <w:t xml:space="preserve">         </w:t>
            </w:r>
            <w:r w:rsidR="0018613F" w:rsidRPr="00C8784E">
              <w:rPr>
                <w:sz w:val="18"/>
                <w:szCs w:val="20"/>
              </w:rPr>
              <w:t xml:space="preserve">   </w:t>
            </w:r>
            <w:r w:rsidRPr="00C8784E">
              <w:rPr>
                <w:sz w:val="18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92372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8784E" w:rsidRPr="00C8784E" w:rsidRDefault="00A91462" w:rsidP="00C8784E">
            <w:pPr>
              <w:rPr>
                <w:sz w:val="12"/>
                <w:szCs w:val="20"/>
              </w:rPr>
            </w:pPr>
            <w:r w:rsidRPr="00C8784E">
              <w:rPr>
                <w:sz w:val="12"/>
                <w:szCs w:val="20"/>
              </w:rPr>
              <w:t xml:space="preserve">(Please include a copy of the </w:t>
            </w:r>
          </w:p>
          <w:p w:rsidR="00A91462" w:rsidRPr="00C8784E" w:rsidRDefault="00A91462" w:rsidP="00C8784E">
            <w:pPr>
              <w:rPr>
                <w:sz w:val="8"/>
                <w:szCs w:val="20"/>
              </w:rPr>
            </w:pPr>
            <w:r w:rsidRPr="00C8784E">
              <w:rPr>
                <w:sz w:val="12"/>
                <w:szCs w:val="20"/>
              </w:rPr>
              <w:t>CAADA DASH Risk Assess)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A91462" w:rsidRPr="00C8784E" w:rsidRDefault="00A91462" w:rsidP="00C8784E">
            <w:pPr>
              <w:rPr>
                <w:sz w:val="20"/>
                <w:szCs w:val="20"/>
              </w:rPr>
            </w:pPr>
            <w:r w:rsidRPr="00C8784E">
              <w:rPr>
                <w:sz w:val="18"/>
                <w:szCs w:val="20"/>
              </w:rPr>
              <w:t>ISVA</w:t>
            </w:r>
            <w:r w:rsidR="0018613F" w:rsidRPr="00C8784E">
              <w:rPr>
                <w:sz w:val="18"/>
                <w:szCs w:val="20"/>
              </w:rPr>
              <w:t xml:space="preserve"> </w:t>
            </w:r>
            <w:r w:rsidR="0018613F" w:rsidRPr="00C8784E">
              <w:rPr>
                <w:sz w:val="20"/>
                <w:szCs w:val="20"/>
              </w:rPr>
              <w:t xml:space="preserve">    </w:t>
            </w:r>
            <w:r w:rsidR="003F5B88" w:rsidRPr="00C8784E">
              <w:rPr>
                <w:sz w:val="20"/>
                <w:szCs w:val="20"/>
              </w:rPr>
              <w:t xml:space="preserve">     </w:t>
            </w:r>
            <w:r w:rsidR="00C8784E" w:rsidRPr="00C8784E">
              <w:rPr>
                <w:sz w:val="20"/>
                <w:szCs w:val="20"/>
              </w:rPr>
              <w:t xml:space="preserve">   </w:t>
            </w:r>
            <w:r w:rsidR="00DA3E42" w:rsidRPr="00C8784E">
              <w:rPr>
                <w:sz w:val="20"/>
                <w:szCs w:val="20"/>
              </w:rPr>
              <w:t xml:space="preserve"> </w:t>
            </w:r>
            <w:r w:rsidR="0018613F" w:rsidRPr="00C8784E">
              <w:rPr>
                <w:sz w:val="20"/>
                <w:szCs w:val="20"/>
              </w:rPr>
              <w:t xml:space="preserve"> </w:t>
            </w:r>
            <w:r w:rsidR="00C8784E">
              <w:rPr>
                <w:sz w:val="20"/>
                <w:szCs w:val="20"/>
              </w:rPr>
              <w:t xml:space="preserve">      </w:t>
            </w:r>
            <w:r w:rsidR="0018613F" w:rsidRPr="00C8784E">
              <w:rPr>
                <w:sz w:val="20"/>
                <w:szCs w:val="20"/>
              </w:rPr>
              <w:t xml:space="preserve"> </w:t>
            </w:r>
            <w:r w:rsidRPr="00C878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13004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7C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462" w:rsidRPr="00C8784E" w:rsidRDefault="0018613F" w:rsidP="00C8784E">
            <w:pPr>
              <w:rPr>
                <w:sz w:val="20"/>
                <w:szCs w:val="20"/>
              </w:rPr>
            </w:pPr>
            <w:r w:rsidRPr="00C8784E">
              <w:rPr>
                <w:sz w:val="18"/>
                <w:szCs w:val="20"/>
              </w:rPr>
              <w:t>E</w:t>
            </w:r>
            <w:r w:rsidR="00A91462" w:rsidRPr="00C8784E">
              <w:rPr>
                <w:sz w:val="18"/>
                <w:szCs w:val="20"/>
              </w:rPr>
              <w:t>ngagement &amp;</w:t>
            </w:r>
            <w:r w:rsidR="00286072" w:rsidRPr="00C8784E">
              <w:rPr>
                <w:sz w:val="18"/>
                <w:szCs w:val="20"/>
              </w:rPr>
              <w:t xml:space="preserve"> Re</w:t>
            </w:r>
            <w:r w:rsidR="003F5B88" w:rsidRPr="00C8784E">
              <w:rPr>
                <w:sz w:val="18"/>
                <w:szCs w:val="20"/>
              </w:rPr>
              <w:t>c</w:t>
            </w:r>
            <w:r w:rsidR="00A91462" w:rsidRPr="00C8784E">
              <w:rPr>
                <w:sz w:val="18"/>
                <w:szCs w:val="20"/>
              </w:rPr>
              <w:t>overy</w:t>
            </w:r>
            <w:r w:rsidR="00C8784E" w:rsidRPr="00C8784E">
              <w:rPr>
                <w:sz w:val="18"/>
                <w:szCs w:val="20"/>
              </w:rPr>
              <w:t xml:space="preserve">  </w:t>
            </w:r>
            <w:r w:rsidRPr="00C8784E">
              <w:rPr>
                <w:sz w:val="18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30037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8784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462" w:rsidRPr="00C8784E" w:rsidRDefault="00A91462" w:rsidP="00C8784E">
            <w:pPr>
              <w:rPr>
                <w:sz w:val="20"/>
                <w:szCs w:val="20"/>
              </w:rPr>
            </w:pPr>
            <w:r w:rsidRPr="00C8784E">
              <w:rPr>
                <w:sz w:val="18"/>
                <w:szCs w:val="20"/>
              </w:rPr>
              <w:t xml:space="preserve">Safe Home / </w:t>
            </w:r>
            <w:r w:rsidR="00D37E95" w:rsidRPr="00C8784E">
              <w:rPr>
                <w:sz w:val="18"/>
                <w:szCs w:val="20"/>
              </w:rPr>
              <w:t>Ref</w:t>
            </w:r>
            <w:r w:rsidRPr="00C8784E">
              <w:rPr>
                <w:sz w:val="18"/>
                <w:szCs w:val="20"/>
              </w:rPr>
              <w:t>uge Referral</w:t>
            </w:r>
            <w:r w:rsidR="0018613F" w:rsidRPr="00C8784E">
              <w:rPr>
                <w:sz w:val="18"/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548627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F545E8" w:rsidRPr="005A18EF" w:rsidTr="00C8784E">
        <w:trPr>
          <w:trHeight w:val="567"/>
        </w:trPr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F545E8" w:rsidRPr="007C5CF6" w:rsidRDefault="006C5722" w:rsidP="00EA7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45E8" w:rsidRPr="00EA75C0" w:rsidRDefault="00F545E8" w:rsidP="003F5B88">
            <w:pPr>
              <w:rPr>
                <w:sz w:val="20"/>
                <w:szCs w:val="20"/>
              </w:rPr>
            </w:pPr>
            <w:proofErr w:type="spellStart"/>
            <w:r w:rsidRPr="003F5B88">
              <w:rPr>
                <w:sz w:val="18"/>
                <w:szCs w:val="20"/>
              </w:rPr>
              <w:t>Blaby</w:t>
            </w:r>
            <w:proofErr w:type="spellEnd"/>
            <w:r w:rsidR="0018613F" w:rsidRPr="003F5B88">
              <w:rPr>
                <w:sz w:val="18"/>
                <w:szCs w:val="20"/>
              </w:rPr>
              <w:t xml:space="preserve">  </w:t>
            </w:r>
            <w:r w:rsidR="0018613F">
              <w:rPr>
                <w:sz w:val="20"/>
                <w:szCs w:val="20"/>
              </w:rPr>
              <w:t xml:space="preserve">  </w:t>
            </w:r>
            <w:r w:rsidR="00286072">
              <w:rPr>
                <w:sz w:val="20"/>
                <w:szCs w:val="20"/>
              </w:rPr>
              <w:t xml:space="preserve">     </w:t>
            </w:r>
            <w:r w:rsidR="000B2C0D">
              <w:rPr>
                <w:sz w:val="20"/>
                <w:szCs w:val="20"/>
              </w:rPr>
              <w:t xml:space="preserve">    </w:t>
            </w:r>
            <w:r w:rsidR="00286072">
              <w:rPr>
                <w:sz w:val="20"/>
                <w:szCs w:val="20"/>
              </w:rPr>
              <w:t xml:space="preserve">   </w:t>
            </w:r>
            <w:r w:rsidR="003F5B88">
              <w:rPr>
                <w:sz w:val="20"/>
                <w:szCs w:val="20"/>
              </w:rPr>
              <w:t xml:space="preserve">   </w:t>
            </w:r>
            <w:r w:rsidR="00286072">
              <w:rPr>
                <w:sz w:val="20"/>
                <w:szCs w:val="20"/>
              </w:rPr>
              <w:t xml:space="preserve"> </w:t>
            </w:r>
            <w:r w:rsidR="0018613F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6649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F545E8" w:rsidRPr="00EA75C0" w:rsidRDefault="00F545E8" w:rsidP="00EA75C0">
            <w:pPr>
              <w:rPr>
                <w:sz w:val="20"/>
                <w:szCs w:val="20"/>
              </w:rPr>
            </w:pPr>
            <w:proofErr w:type="spellStart"/>
            <w:r w:rsidRPr="003F5B88">
              <w:rPr>
                <w:sz w:val="18"/>
                <w:szCs w:val="20"/>
              </w:rPr>
              <w:t>Charnwood</w:t>
            </w:r>
            <w:proofErr w:type="spellEnd"/>
            <w:r w:rsidR="00DA3E42">
              <w:rPr>
                <w:sz w:val="20"/>
                <w:szCs w:val="20"/>
              </w:rPr>
              <w:t xml:space="preserve">   </w:t>
            </w:r>
            <w:r w:rsidR="003F5B88">
              <w:rPr>
                <w:sz w:val="20"/>
                <w:szCs w:val="20"/>
              </w:rPr>
              <w:t xml:space="preserve">     </w:t>
            </w:r>
            <w:r w:rsidR="00DA3E42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809168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545E8" w:rsidRPr="00EA75C0" w:rsidRDefault="00F545E8" w:rsidP="003F5B88">
            <w:pPr>
              <w:rPr>
                <w:sz w:val="20"/>
                <w:szCs w:val="20"/>
              </w:rPr>
            </w:pPr>
            <w:r w:rsidRPr="003F5B88">
              <w:rPr>
                <w:sz w:val="18"/>
                <w:szCs w:val="20"/>
              </w:rPr>
              <w:t>Hinckley &amp; Bosworth</w:t>
            </w:r>
            <w:r w:rsidR="00DA3E42" w:rsidRPr="003F5B88">
              <w:rPr>
                <w:sz w:val="18"/>
                <w:szCs w:val="20"/>
              </w:rPr>
              <w:t xml:space="preserve"> </w:t>
            </w:r>
            <w:r w:rsidR="003F5B88">
              <w:rPr>
                <w:sz w:val="18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614717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F545E8" w:rsidRPr="00EA75C0" w:rsidRDefault="00F545E8" w:rsidP="00EA75C0">
            <w:pPr>
              <w:rPr>
                <w:sz w:val="20"/>
                <w:szCs w:val="20"/>
              </w:rPr>
            </w:pPr>
            <w:r w:rsidRPr="003F5B88">
              <w:rPr>
                <w:sz w:val="18"/>
                <w:szCs w:val="20"/>
              </w:rPr>
              <w:t>Melton</w:t>
            </w:r>
            <w:r>
              <w:rPr>
                <w:sz w:val="20"/>
                <w:szCs w:val="20"/>
              </w:rPr>
              <w:t xml:space="preserve"> </w:t>
            </w:r>
            <w:r w:rsidR="00DA3E42">
              <w:rPr>
                <w:sz w:val="20"/>
                <w:szCs w:val="20"/>
              </w:rPr>
              <w:t xml:space="preserve"> </w:t>
            </w:r>
            <w:r w:rsidR="000B2C0D">
              <w:rPr>
                <w:sz w:val="20"/>
                <w:szCs w:val="20"/>
              </w:rPr>
              <w:t xml:space="preserve">    </w:t>
            </w:r>
            <w:r w:rsidR="00DA3E42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Cs w:val="20"/>
                </w:rPr>
                <w:id w:val="1385529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F545E8" w:rsidRPr="005A18EF" w:rsidTr="00C8784E">
        <w:trPr>
          <w:trHeight w:val="567"/>
        </w:trPr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F545E8" w:rsidRPr="00EA75C0" w:rsidRDefault="00F545E8" w:rsidP="003F5B88">
            <w:pPr>
              <w:rPr>
                <w:sz w:val="20"/>
                <w:szCs w:val="20"/>
              </w:rPr>
            </w:pPr>
            <w:r w:rsidRPr="008F0AE0">
              <w:rPr>
                <w:sz w:val="12"/>
                <w:szCs w:val="12"/>
              </w:rPr>
              <w:t xml:space="preserve"> </w:t>
            </w:r>
            <w:r w:rsidR="00760D2B" w:rsidRPr="003F5B88">
              <w:rPr>
                <w:sz w:val="18"/>
                <w:szCs w:val="20"/>
              </w:rPr>
              <w:t>Leicester City</w:t>
            </w:r>
            <w:r w:rsidR="00DA3E42" w:rsidRPr="003F5B88">
              <w:rPr>
                <w:sz w:val="18"/>
                <w:szCs w:val="20"/>
              </w:rPr>
              <w:t xml:space="preserve"> </w:t>
            </w:r>
            <w:r w:rsidR="000B2C0D">
              <w:rPr>
                <w:sz w:val="18"/>
                <w:szCs w:val="20"/>
              </w:rPr>
              <w:t xml:space="preserve">   </w:t>
            </w:r>
            <w:r w:rsidR="003F5B88">
              <w:rPr>
                <w:sz w:val="18"/>
                <w:szCs w:val="20"/>
              </w:rPr>
              <w:t xml:space="preserve">    </w:t>
            </w:r>
            <w:r w:rsidR="00DA3E42" w:rsidRPr="003F5B88">
              <w:rPr>
                <w:sz w:val="18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36639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45E8" w:rsidRPr="00EA75C0" w:rsidRDefault="00813B19" w:rsidP="00286072">
            <w:pPr>
              <w:rPr>
                <w:sz w:val="20"/>
                <w:szCs w:val="20"/>
              </w:rPr>
            </w:pPr>
            <w:proofErr w:type="spellStart"/>
            <w:r w:rsidRPr="003F5B88">
              <w:rPr>
                <w:sz w:val="18"/>
                <w:szCs w:val="20"/>
              </w:rPr>
              <w:t>Harborough</w:t>
            </w:r>
            <w:proofErr w:type="spellEnd"/>
            <w:r w:rsidR="00F545E8" w:rsidRPr="003F5B88">
              <w:rPr>
                <w:sz w:val="18"/>
                <w:szCs w:val="20"/>
              </w:rPr>
              <w:t xml:space="preserve"> </w:t>
            </w:r>
            <w:r w:rsidR="00DA3E42" w:rsidRPr="003F5B88">
              <w:rPr>
                <w:sz w:val="18"/>
                <w:szCs w:val="20"/>
              </w:rPr>
              <w:t xml:space="preserve"> </w:t>
            </w:r>
            <w:r w:rsidR="003F5B88">
              <w:rPr>
                <w:sz w:val="18"/>
                <w:szCs w:val="20"/>
              </w:rPr>
              <w:t xml:space="preserve">  </w:t>
            </w:r>
            <w:r w:rsidR="000B2C0D">
              <w:rPr>
                <w:sz w:val="18"/>
                <w:szCs w:val="20"/>
              </w:rPr>
              <w:t xml:space="preserve">    </w:t>
            </w:r>
            <w:r w:rsidR="003F5B88">
              <w:rPr>
                <w:sz w:val="18"/>
                <w:szCs w:val="20"/>
              </w:rPr>
              <w:t xml:space="preserve">   </w:t>
            </w:r>
            <w:r w:rsidR="00DA3E42" w:rsidRPr="003F5B88">
              <w:rPr>
                <w:sz w:val="18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2108304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E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F545E8" w:rsidRPr="00C8784E" w:rsidRDefault="00C8784E" w:rsidP="000B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NWL</w:t>
            </w:r>
            <w:r w:rsidR="003F5B88">
              <w:rPr>
                <w:sz w:val="18"/>
                <w:szCs w:val="20"/>
              </w:rPr>
              <w:t xml:space="preserve"> </w:t>
            </w:r>
            <w:r w:rsidR="000B2C0D">
              <w:rPr>
                <w:sz w:val="18"/>
                <w:szCs w:val="20"/>
              </w:rPr>
              <w:t xml:space="preserve">                </w:t>
            </w:r>
            <w:r w:rsidR="003F5B88">
              <w:rPr>
                <w:sz w:val="18"/>
                <w:szCs w:val="20"/>
              </w:rPr>
              <w:t xml:space="preserve">  </w:t>
            </w:r>
            <w:r w:rsidR="00DA3E42" w:rsidRPr="003F5B88">
              <w:rPr>
                <w:sz w:val="18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3100550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4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545E8" w:rsidRPr="00EA75C0" w:rsidRDefault="00F545E8" w:rsidP="003F5B88">
            <w:pPr>
              <w:rPr>
                <w:sz w:val="20"/>
                <w:szCs w:val="20"/>
              </w:rPr>
            </w:pPr>
            <w:r w:rsidRPr="003F5B88">
              <w:rPr>
                <w:sz w:val="18"/>
                <w:szCs w:val="20"/>
              </w:rPr>
              <w:t xml:space="preserve">Oadby &amp; Wigston  </w:t>
            </w:r>
            <w:r w:rsidR="003F5B88">
              <w:rPr>
                <w:sz w:val="18"/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-1632238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F545E8" w:rsidRPr="00EA75C0" w:rsidRDefault="00760D2B" w:rsidP="00760D2B">
            <w:pPr>
              <w:rPr>
                <w:sz w:val="20"/>
                <w:szCs w:val="20"/>
              </w:rPr>
            </w:pPr>
            <w:r w:rsidRPr="003F5B88">
              <w:rPr>
                <w:sz w:val="18"/>
                <w:szCs w:val="20"/>
              </w:rPr>
              <w:t>Rutland</w:t>
            </w:r>
            <w:r w:rsidR="00DA3E42" w:rsidRPr="003F5B88">
              <w:rPr>
                <w:sz w:val="18"/>
                <w:szCs w:val="20"/>
              </w:rPr>
              <w:t xml:space="preserve"> </w:t>
            </w:r>
            <w:r w:rsidR="00DA3E42">
              <w:rPr>
                <w:sz w:val="20"/>
                <w:szCs w:val="20"/>
              </w:rPr>
              <w:t xml:space="preserve">  </w:t>
            </w:r>
            <w:r w:rsidR="000B2C0D">
              <w:rPr>
                <w:sz w:val="20"/>
                <w:szCs w:val="20"/>
              </w:rPr>
              <w:t xml:space="preserve">    </w:t>
            </w:r>
            <w:r w:rsidR="00DA3E4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727681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D468A8" w:rsidRPr="00352F98" w:rsidRDefault="00D468A8">
      <w:pPr>
        <w:rPr>
          <w:sz w:val="1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240"/>
        <w:gridCol w:w="1985"/>
        <w:gridCol w:w="33"/>
        <w:gridCol w:w="1597"/>
        <w:gridCol w:w="1633"/>
      </w:tblGrid>
      <w:tr w:rsidR="00470948" w:rsidRPr="005A18EF" w:rsidTr="00E052F4">
        <w:trPr>
          <w:trHeight w:val="397"/>
        </w:trPr>
        <w:tc>
          <w:tcPr>
            <w:tcW w:w="10436" w:type="dxa"/>
            <w:gridSpan w:val="6"/>
            <w:shd w:val="clear" w:color="auto" w:fill="CBCBCB"/>
            <w:vAlign w:val="center"/>
          </w:tcPr>
          <w:p w:rsidR="00470948" w:rsidRPr="005A18EF" w:rsidRDefault="00A91462" w:rsidP="005A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Primary Victim</w:t>
            </w:r>
            <w:r w:rsidR="00470948" w:rsidRPr="005A18EF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470948" w:rsidRPr="005A18EF" w:rsidTr="00E052F4">
        <w:trPr>
          <w:trHeight w:val="1255"/>
        </w:trPr>
        <w:tc>
          <w:tcPr>
            <w:tcW w:w="5188" w:type="dxa"/>
            <w:gridSpan w:val="2"/>
          </w:tcPr>
          <w:p w:rsidR="000B7ACB" w:rsidRPr="005A18EF" w:rsidRDefault="000B7ACB">
            <w:pPr>
              <w:rPr>
                <w:sz w:val="12"/>
                <w:szCs w:val="12"/>
              </w:rPr>
            </w:pPr>
          </w:p>
          <w:p w:rsidR="00470948" w:rsidRDefault="00A82588" w:rsidP="00352F9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="00980A5C">
              <w:rPr>
                <w:sz w:val="20"/>
                <w:szCs w:val="20"/>
              </w:rPr>
              <w:t>(s):</w:t>
            </w:r>
            <w:r w:rsidR="00AE7CCB">
              <w:rPr>
                <w:sz w:val="20"/>
                <w:szCs w:val="20"/>
              </w:rPr>
              <w:t xml:space="preserve">   </w:t>
            </w:r>
          </w:p>
          <w:p w:rsidR="00980A5C" w:rsidRPr="005A18EF" w:rsidRDefault="00980A5C" w:rsidP="00352F9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  <w:r w:rsidR="00AE7CCB">
              <w:rPr>
                <w:sz w:val="20"/>
                <w:szCs w:val="20"/>
              </w:rPr>
              <w:t xml:space="preserve">         </w:t>
            </w:r>
          </w:p>
          <w:p w:rsidR="000B7ACB" w:rsidRPr="00FB5F97" w:rsidRDefault="00470948" w:rsidP="00672D7B">
            <w:pPr>
              <w:spacing w:after="8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Date of Birth</w:t>
            </w:r>
            <w:r w:rsidR="00F87E21" w:rsidRPr="005A18EF">
              <w:rPr>
                <w:sz w:val="20"/>
                <w:szCs w:val="20"/>
              </w:rPr>
              <w:t xml:space="preserve"> </w:t>
            </w:r>
            <w:r w:rsidR="00793808" w:rsidRPr="005A18EF">
              <w:rPr>
                <w:sz w:val="20"/>
                <w:szCs w:val="20"/>
              </w:rPr>
              <w:t>:</w:t>
            </w:r>
            <w:r w:rsidR="00AE7CCB">
              <w:rPr>
                <w:sz w:val="20"/>
                <w:szCs w:val="20"/>
              </w:rPr>
              <w:t xml:space="preserve">  </w:t>
            </w:r>
            <w:r w:rsidR="00672D7B">
              <w:rPr>
                <w:sz w:val="20"/>
                <w:szCs w:val="20"/>
              </w:rPr>
              <w:t xml:space="preserve">                                          </w:t>
            </w:r>
            <w:r w:rsidR="00E052F4">
              <w:rPr>
                <w:sz w:val="20"/>
                <w:szCs w:val="20"/>
              </w:rPr>
              <w:t xml:space="preserve">Age: </w:t>
            </w:r>
            <w:sdt>
              <w:sdtPr>
                <w:rPr>
                  <w:sz w:val="20"/>
                  <w:szCs w:val="20"/>
                </w:rPr>
                <w:id w:val="-934132058"/>
              </w:sdtPr>
              <w:sdtEndPr/>
              <w:sdtContent>
                <w:r w:rsidR="00E052F4"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="0083211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248" w:type="dxa"/>
            <w:gridSpan w:val="4"/>
          </w:tcPr>
          <w:p w:rsidR="000B7ACB" w:rsidRPr="005A18EF" w:rsidRDefault="000B7ACB">
            <w:pPr>
              <w:rPr>
                <w:sz w:val="16"/>
                <w:szCs w:val="16"/>
              </w:rPr>
            </w:pPr>
          </w:p>
          <w:p w:rsidR="00470948" w:rsidRPr="005A18EF" w:rsidRDefault="00470948" w:rsidP="00352F98">
            <w:pPr>
              <w:spacing w:after="8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Telephone</w:t>
            </w:r>
            <w:r w:rsidR="00F87E21" w:rsidRPr="005A18EF">
              <w:rPr>
                <w:sz w:val="20"/>
                <w:szCs w:val="20"/>
              </w:rPr>
              <w:t xml:space="preserve"> </w:t>
            </w:r>
            <w:r w:rsidR="009075CB" w:rsidRPr="005A18EF">
              <w:rPr>
                <w:sz w:val="20"/>
                <w:szCs w:val="20"/>
              </w:rPr>
              <w:t>:</w:t>
            </w:r>
            <w:r w:rsidR="00AE7CCB">
              <w:rPr>
                <w:sz w:val="20"/>
                <w:szCs w:val="20"/>
              </w:rPr>
              <w:t xml:space="preserve">  </w:t>
            </w:r>
          </w:p>
          <w:p w:rsidR="00470948" w:rsidRDefault="00470948" w:rsidP="00352F98">
            <w:pPr>
              <w:spacing w:after="8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Mobile</w:t>
            </w:r>
            <w:r w:rsidR="00F87E21" w:rsidRPr="005A18EF">
              <w:rPr>
                <w:sz w:val="20"/>
                <w:szCs w:val="20"/>
              </w:rPr>
              <w:t xml:space="preserve"> </w:t>
            </w:r>
            <w:r w:rsidR="00793808" w:rsidRPr="005A18EF">
              <w:rPr>
                <w:sz w:val="20"/>
                <w:szCs w:val="20"/>
              </w:rPr>
              <w:t>:</w:t>
            </w:r>
            <w:r w:rsidR="0027068A">
              <w:rPr>
                <w:sz w:val="20"/>
                <w:szCs w:val="20"/>
              </w:rPr>
              <w:t xml:space="preserve"> </w:t>
            </w:r>
            <w:r w:rsidR="00AE7CCB">
              <w:rPr>
                <w:sz w:val="20"/>
                <w:szCs w:val="20"/>
              </w:rPr>
              <w:t xml:space="preserve">       </w:t>
            </w:r>
          </w:p>
          <w:p w:rsidR="00304706" w:rsidRPr="006E6D67" w:rsidRDefault="00980A5C" w:rsidP="00672D7B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AE7CCB">
              <w:rPr>
                <w:sz w:val="20"/>
                <w:szCs w:val="20"/>
              </w:rPr>
              <w:t xml:space="preserve">           </w:t>
            </w:r>
          </w:p>
        </w:tc>
      </w:tr>
      <w:tr w:rsidR="00FB5F97" w:rsidRPr="005A18EF" w:rsidTr="00E052F4">
        <w:trPr>
          <w:trHeight w:val="353"/>
        </w:trPr>
        <w:tc>
          <w:tcPr>
            <w:tcW w:w="5188" w:type="dxa"/>
            <w:gridSpan w:val="2"/>
            <w:vMerge w:val="restart"/>
          </w:tcPr>
          <w:p w:rsidR="00FB5F97" w:rsidRDefault="008A7D8C" w:rsidP="006E6D6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AE7CCB">
              <w:rPr>
                <w:sz w:val="20"/>
                <w:szCs w:val="20"/>
              </w:rPr>
              <w:t xml:space="preserve">          </w:t>
            </w:r>
          </w:p>
          <w:p w:rsidR="00B20425" w:rsidRDefault="00E052F4" w:rsidP="00B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B20425" w:rsidRDefault="00E052F4" w:rsidP="00B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B20425" w:rsidRDefault="00E052F4" w:rsidP="00B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B20425" w:rsidRPr="00E052F4" w:rsidRDefault="00B20425" w:rsidP="00B20425">
            <w:pPr>
              <w:rPr>
                <w:sz w:val="10"/>
                <w:szCs w:val="20"/>
              </w:rPr>
            </w:pPr>
          </w:p>
          <w:p w:rsidR="00B20425" w:rsidRDefault="00B20425" w:rsidP="00672D7B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  <w:r w:rsidR="00AE7CC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48" w:type="dxa"/>
            <w:gridSpan w:val="4"/>
            <w:shd w:val="clear" w:color="auto" w:fill="CBCBCB"/>
            <w:vAlign w:val="center"/>
          </w:tcPr>
          <w:p w:rsidR="00FB5F97" w:rsidRPr="008A7D8C" w:rsidRDefault="00FB5F97" w:rsidP="00B07F9E">
            <w:pPr>
              <w:jc w:val="center"/>
              <w:rPr>
                <w:b/>
                <w:sz w:val="18"/>
                <w:szCs w:val="20"/>
              </w:rPr>
            </w:pPr>
            <w:r w:rsidRPr="008A7D8C">
              <w:rPr>
                <w:b/>
                <w:sz w:val="18"/>
                <w:szCs w:val="20"/>
              </w:rPr>
              <w:t>Safe Contact Methods</w:t>
            </w:r>
          </w:p>
        </w:tc>
      </w:tr>
      <w:tr w:rsidR="00B07F9E" w:rsidRPr="005A18EF" w:rsidTr="00E052F4">
        <w:trPr>
          <w:trHeight w:val="400"/>
        </w:trPr>
        <w:tc>
          <w:tcPr>
            <w:tcW w:w="5188" w:type="dxa"/>
            <w:gridSpan w:val="2"/>
            <w:vMerge/>
            <w:vAlign w:val="center"/>
          </w:tcPr>
          <w:p w:rsidR="00B07F9E" w:rsidRDefault="00B07F9E" w:rsidP="00683B6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7F9E" w:rsidRPr="00FB5F97" w:rsidRDefault="00B07F9E" w:rsidP="00540403">
            <w:pPr>
              <w:spacing w:before="40" w:after="40"/>
              <w:rPr>
                <w:b/>
                <w:sz w:val="16"/>
                <w:szCs w:val="20"/>
              </w:rPr>
            </w:pPr>
            <w:r w:rsidRPr="00FB5F97">
              <w:rPr>
                <w:b/>
                <w:sz w:val="16"/>
                <w:szCs w:val="20"/>
              </w:rPr>
              <w:t xml:space="preserve">NOT Safe     </w:t>
            </w:r>
            <w:r w:rsidR="00DA3E42">
              <w:rPr>
                <w:b/>
                <w:sz w:val="16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-1176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vAlign w:val="center"/>
          </w:tcPr>
          <w:p w:rsidR="00B07F9E" w:rsidRPr="00FB5F97" w:rsidRDefault="00B07F9E" w:rsidP="00FB5F97">
            <w:pPr>
              <w:spacing w:before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Call Safe      </w:t>
            </w:r>
            <w:r w:rsidR="00DA3E42">
              <w:rPr>
                <w:sz w:val="16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35006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52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        </w:t>
            </w:r>
          </w:p>
        </w:tc>
        <w:tc>
          <w:tcPr>
            <w:tcW w:w="1633" w:type="dxa"/>
            <w:vAlign w:val="center"/>
          </w:tcPr>
          <w:p w:rsidR="00B07F9E" w:rsidRPr="00FB5F97" w:rsidRDefault="00B07F9E" w:rsidP="00FB5F97">
            <w:pPr>
              <w:spacing w:before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Other:</w:t>
            </w:r>
          </w:p>
        </w:tc>
      </w:tr>
      <w:tr w:rsidR="00E052F4" w:rsidRPr="005A18EF" w:rsidTr="00E052F4">
        <w:trPr>
          <w:trHeight w:val="393"/>
        </w:trPr>
        <w:tc>
          <w:tcPr>
            <w:tcW w:w="5188" w:type="dxa"/>
            <w:gridSpan w:val="2"/>
            <w:vMerge/>
            <w:vAlign w:val="center"/>
          </w:tcPr>
          <w:p w:rsidR="00E052F4" w:rsidRDefault="00E052F4" w:rsidP="00683B6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052F4" w:rsidRDefault="00E052F4" w:rsidP="001D08D4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Address</w:t>
            </w:r>
            <w:r w:rsidRPr="00FB5F97">
              <w:rPr>
                <w:noProof/>
                <w:sz w:val="16"/>
                <w:szCs w:val="20"/>
                <w:lang w:val="en-GB" w:eastAsia="en-GB"/>
              </w:rPr>
              <w:t xml:space="preserve"> Safe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2523495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vAlign w:val="center"/>
          </w:tcPr>
          <w:p w:rsidR="00E052F4" w:rsidRDefault="00E052F4" w:rsidP="00FB5F97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Text</w:t>
            </w:r>
            <w:r w:rsidRPr="00FB5F97">
              <w:rPr>
                <w:noProof/>
                <w:sz w:val="16"/>
                <w:szCs w:val="20"/>
                <w:lang w:val="en-GB" w:eastAsia="en-GB"/>
              </w:rPr>
              <w:t xml:space="preserve"> Safe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3801337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noProof/>
              <w:sz w:val="16"/>
              <w:szCs w:val="20"/>
              <w:lang w:val="en-GB" w:eastAsia="en-GB"/>
            </w:rPr>
            <w:id w:val="-5836894"/>
            <w:showingPlcHdr/>
          </w:sdtPr>
          <w:sdtEndPr/>
          <w:sdtContent>
            <w:tc>
              <w:tcPr>
                <w:tcW w:w="1633" w:type="dxa"/>
                <w:vMerge w:val="restart"/>
                <w:vAlign w:val="center"/>
              </w:tcPr>
              <w:p w:rsidR="00E052F4" w:rsidRDefault="00E052F4" w:rsidP="00E052F4">
                <w:pPr>
                  <w:rPr>
                    <w:noProof/>
                    <w:sz w:val="16"/>
                    <w:szCs w:val="20"/>
                    <w:lang w:val="en-GB" w:eastAsia="en-GB"/>
                  </w:rPr>
                </w:pPr>
                <w:r w:rsidRPr="00E052F4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052F4" w:rsidRPr="005A18EF" w:rsidTr="00E052F4">
        <w:trPr>
          <w:trHeight w:val="313"/>
        </w:trPr>
        <w:tc>
          <w:tcPr>
            <w:tcW w:w="5188" w:type="dxa"/>
            <w:gridSpan w:val="2"/>
            <w:vMerge/>
            <w:vAlign w:val="center"/>
          </w:tcPr>
          <w:p w:rsidR="00E052F4" w:rsidRDefault="00E052F4" w:rsidP="00683B6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052F4" w:rsidRDefault="00E052F4" w:rsidP="008A7D8C">
            <w:pPr>
              <w:spacing w:before="120" w:after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Phone</w:t>
            </w:r>
            <w:r w:rsidRPr="00FB5F97">
              <w:rPr>
                <w:noProof/>
                <w:sz w:val="16"/>
                <w:szCs w:val="20"/>
                <w:lang w:val="en-GB" w:eastAsia="en-GB"/>
              </w:rPr>
              <w:t xml:space="preserve"> Safe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813993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3E4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vAlign w:val="center"/>
          </w:tcPr>
          <w:p w:rsidR="00E052F4" w:rsidRDefault="00E052F4" w:rsidP="008A7D8C">
            <w:pPr>
              <w:spacing w:before="120" w:after="80"/>
              <w:rPr>
                <w:noProof/>
                <w:sz w:val="16"/>
                <w:szCs w:val="20"/>
                <w:lang w:val="en-GB" w:eastAsia="en-GB"/>
              </w:rPr>
            </w:pPr>
            <w:r w:rsidRPr="00FB5F97">
              <w:rPr>
                <w:noProof/>
                <w:sz w:val="16"/>
                <w:szCs w:val="20"/>
                <w:lang w:val="en-GB" w:eastAsia="en-GB"/>
              </w:rPr>
              <w:t>Email Safe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514808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A3E4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33" w:type="dxa"/>
            <w:vMerge/>
            <w:vAlign w:val="center"/>
          </w:tcPr>
          <w:p w:rsidR="00E052F4" w:rsidRDefault="00E052F4" w:rsidP="008A7D8C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</w:p>
        </w:tc>
      </w:tr>
      <w:tr w:rsidR="006E6D67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6E6D67" w:rsidRDefault="006E6D67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Safe Contact:</w:t>
            </w:r>
            <w:r w:rsidR="00AE7CC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48" w:type="dxa"/>
            <w:gridSpan w:val="4"/>
            <w:vAlign w:val="center"/>
          </w:tcPr>
          <w:p w:rsidR="006E6D67" w:rsidRDefault="006E6D67" w:rsidP="005A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Safe Contact No:</w:t>
            </w:r>
            <w:r w:rsidR="00AE7CC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113015321"/>
                <w:showingPlcHdr/>
              </w:sdtPr>
              <w:sdtEndPr/>
              <w:sdtContent>
                <w:r w:rsidR="00AE7CCB" w:rsidRPr="005E56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7D8C" w:rsidRPr="005A18EF" w:rsidTr="00E052F4">
        <w:trPr>
          <w:trHeight w:val="367"/>
        </w:trPr>
        <w:tc>
          <w:tcPr>
            <w:tcW w:w="2948" w:type="dxa"/>
            <w:vAlign w:val="center"/>
          </w:tcPr>
          <w:p w:rsidR="008A7D8C" w:rsidRDefault="008A7D8C" w:rsidP="006D4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  <w:r w:rsidR="00AE7CC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51100215"/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90669C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58" w:type="dxa"/>
            <w:gridSpan w:val="3"/>
            <w:vAlign w:val="center"/>
          </w:tcPr>
          <w:p w:rsidR="008A7D8C" w:rsidRDefault="008A7D8C" w:rsidP="0090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Orientation:</w:t>
            </w:r>
            <w:r w:rsidR="0090669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28533060"/>
                <w:showingPlcHdr/>
                <w:comboBox>
                  <w:listItem w:value="Choose an item."/>
                  <w:listItem w:displayText="Heterosexual/Straight" w:value="Heterosexual/Straight"/>
                  <w:listItem w:displayText="Gay Female / Lesbian" w:value="Gay Female / Lesbian"/>
                  <w:listItem w:displayText="Gay Man" w:value="Gay Man"/>
                  <w:listItem w:displayText="Bisexual" w:value="Bisexual"/>
                  <w:listItem w:displayText="Not Recorded" w:value="Not Recorded"/>
                  <w:listItem w:displayText="Other" w:value="Other"/>
                </w:comboBox>
              </w:sdtPr>
              <w:sdtEndPr/>
              <w:sdtContent>
                <w:r w:rsidR="0090669C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30" w:type="dxa"/>
            <w:gridSpan w:val="2"/>
            <w:vAlign w:val="center"/>
          </w:tcPr>
          <w:p w:rsidR="008A7D8C" w:rsidRDefault="008A7D8C" w:rsidP="00E052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Transgender :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62087349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E052F4" w:rsidRPr="00E052F4">
                  <w:rPr>
                    <w:rStyle w:val="PlaceholderText"/>
                    <w:sz w:val="22"/>
                  </w:rPr>
                  <w:t>Choose an item.</w:t>
                </w:r>
              </w:sdtContent>
            </w:sdt>
          </w:p>
        </w:tc>
      </w:tr>
      <w:tr w:rsidR="008A7D8C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8A7D8C" w:rsidRDefault="008A7D8C" w:rsidP="00E0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Origin:</w:t>
            </w:r>
            <w:r w:rsidR="00E052F4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39579638"/>
                <w:showingPlcHdr/>
                <w:comboBox>
                  <w:listItem w:value="Choose an item."/>
                  <w:listItem w:displayText="White - British" w:value="White - British"/>
                  <w:listItem w:displayText="White - Irish" w:value="White - Irish"/>
                  <w:listItem w:displayText="White - Other European" w:value="White - Other European"/>
                  <w:listItem w:displayText="White - Other" w:value="White - Other"/>
                  <w:listItem w:displayText="Asian/Asian British" w:value="Asian/Asian British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East African Asian" w:value="East African Asian"/>
                  <w:listItem w:displayText="Black or Black British" w:value="Black or Black British"/>
                  <w:listItem w:displayText="African" w:value="African"/>
                  <w:listItem w:displayText="Caribbean" w:value="Caribbean"/>
                  <w:listItem w:displayText="Other Black" w:value="Other Black"/>
                  <w:listItem w:displayText="Chinese" w:value="Chinese"/>
                  <w:listItem w:displayText="Mixed Race Other" w:value="Mixed Race Other"/>
                  <w:listItem w:displayText="White &amp; Black Caribbean" w:value="White &amp; Black Caribbean"/>
                  <w:listItem w:displayText="White &amp; Black African" w:value="White &amp; Black African"/>
                  <w:listItem w:displayText="Mixed White &amp; Other" w:value="Mixed White &amp; Other"/>
                </w:comboBox>
              </w:sdtPr>
              <w:sdtEndPr/>
              <w:sdtContent>
                <w:r w:rsidR="00E052F4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48" w:type="dxa"/>
            <w:gridSpan w:val="4"/>
            <w:vAlign w:val="center"/>
          </w:tcPr>
          <w:p w:rsidR="008A7D8C" w:rsidRDefault="008A7D8C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  <w:r w:rsidR="00E052F4">
              <w:rPr>
                <w:sz w:val="20"/>
                <w:szCs w:val="20"/>
              </w:rPr>
              <w:t xml:space="preserve">   </w:t>
            </w:r>
            <w:r w:rsidR="00F449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9592317"/>
                <w:showingPlcHdr/>
                <w:comboBox>
                  <w:listItem w:value="Choose an item."/>
                  <w:listItem w:displayText="Not Known" w:value="Not Known"/>
                  <w:listItem w:displayText="Afghan" w:value="Afghan"/>
                  <w:listItem w:displayText="Albanian" w:value="Albanian"/>
                  <w:listItem w:displayText="Algerian" w:value="Algerian"/>
                  <w:listItem w:displayText="American" w:value="American"/>
                  <w:listItem w:displayText="Andorran" w:value="Andorran"/>
                  <w:listItem w:displayText="Antiguans" w:value="Antiguans"/>
                  <w:listItem w:displayText="Argentinean" w:value="Argentinean"/>
                  <w:listItem w:displayText="Armenian" w:value="Armenian"/>
                  <w:listItem w:displayText="Australian" w:value="Australian"/>
                  <w:listItem w:displayText="Austrian" w:value="Austrian"/>
                  <w:listItem w:displayText="Azerbaijani" w:value="Azerbaijani"/>
                  <w:listItem w:displayText="Bangladeshi" w:value="Bangladeshi"/>
                  <w:listItem w:displayText="Barbadian" w:value="Barbadian"/>
                  <w:listItem w:displayText="Batswana" w:value="Batswana"/>
                  <w:listItem w:displayText="Belarusian" w:value="Belarusian"/>
                  <w:listItem w:displayText="Belgian" w:value="Belgian"/>
                  <w:listItem w:displayText="Bolivian" w:value="Bolivian"/>
                  <w:listItem w:displayText="Bosnian" w:value="Bosnian"/>
                  <w:listItem w:displayText="Brazilian" w:value="Brazilian"/>
                  <w:listItem w:displayText="British" w:value="British"/>
                  <w:listItem w:displayText="Bulgarian" w:value="Bulgarian"/>
                  <w:listItem w:displayText="Cambodian" w:value="Cambodian"/>
                  <w:listItem w:displayText="Cameroonian" w:value="Cameroonian"/>
                  <w:listItem w:displayText="Canadian" w:value="Canadian"/>
                  <w:listItem w:displayText="Central African" w:value="Central African"/>
                  <w:listItem w:displayText="Chilean" w:value="Chilean"/>
                  <w:listItem w:displayText="Chinese" w:value="Chinese"/>
                  <w:listItem w:displayText="Croatian" w:value="Croatian"/>
                  <w:listItem w:displayText="Cuban" w:value="Cuban"/>
                  <w:listItem w:displayText="Cypriot" w:value="Cypriot"/>
                  <w:listItem w:displayText="Czech" w:value="Czech"/>
                  <w:listItem w:displayText="Danish" w:value="Danish"/>
                  <w:listItem w:displayText="Dominican" w:value="Dominican"/>
                  <w:listItem w:displayText="Dutch" w:value="Dutch"/>
                  <w:listItem w:displayText="Ecuadorean" w:value="Ecuadorean"/>
                  <w:listItem w:displayText="Egyptian" w:value="Egyptian"/>
                  <w:listItem w:displayText="Emirian" w:value="Emirian"/>
                  <w:listItem w:displayText="Eritrean" w:value="Eritrean"/>
                  <w:listItem w:displayText="Estonian" w:value="Estonian"/>
                  <w:listItem w:displayText="Ethiopian" w:value="Ethiopian"/>
                  <w:listItem w:displayText="Figian" w:value="Figian"/>
                  <w:listItem w:displayText="Filopino" w:value="Filopino"/>
                  <w:listItem w:displayText="Finnish" w:value="Finnish"/>
                  <w:listItem w:displayText="French" w:value="French"/>
                  <w:listItem w:displayText="Gambian" w:value="Gambian"/>
                  <w:listItem w:displayText="German" w:value="German"/>
                  <w:listItem w:displayText="Ghanaian" w:value="Ghanaian"/>
                  <w:listItem w:displayText="Greek" w:value="Greek"/>
                  <w:listItem w:displayText="Guatemalan" w:value="Guatemalan"/>
                  <w:listItem w:displayText="Hatian" w:value="Hatian"/>
                  <w:listItem w:displayText="Honduran" w:value="Honduran"/>
                  <w:listItem w:displayText="Hungarian" w:value="Hungarian"/>
                  <w:listItem w:displayText="Icelander" w:value="Icelander"/>
                  <w:listItem w:displayText="Indian" w:value="Indian"/>
                  <w:listItem w:displayText="Indonesian" w:value="Indonesian"/>
                  <w:listItem w:displayText="Iranian" w:value="Iranian"/>
                  <w:listItem w:displayText="Iraqi" w:value="Iraqi"/>
                  <w:listItem w:displayText="Irish" w:value="Irish"/>
                  <w:listItem w:displayText="Israeli" w:value="Israeli"/>
                  <w:listItem w:displayText="Italian" w:value="Italian"/>
                  <w:listItem w:displayText="Jamaican" w:value="Jamaican"/>
                  <w:listItem w:displayText="Japenese" w:value="Japenese"/>
                  <w:listItem w:displayText="Jordanian" w:value="Jordanian"/>
                  <w:listItem w:displayText="Kazakhstani" w:value="Kazakhstani"/>
                  <w:listItem w:displayText="Kenyan" w:value="Kenyan"/>
                  <w:listItem w:displayText="Kuwaiti" w:value="Kuwaiti"/>
                  <w:listItem w:displayText="Latvian" w:value="Latvian"/>
                  <w:listItem w:displayText="Lebanise" w:value="Lebanise"/>
                  <w:listItem w:displayText="Liberian" w:value="Liberian"/>
                  <w:listItem w:displayText="Libyan" w:value="Libyan"/>
                  <w:listItem w:displayText="Lithuanian" w:value="Lithuanian"/>
                  <w:listItem w:displayText="Luxembourger" w:value="Luxembourger"/>
                  <w:listItem w:displayText="Macedonian" w:value="Macedonian"/>
                  <w:listItem w:displayText="Malawian" w:value="Malawian"/>
                  <w:listItem w:displayText="Malaysian" w:value="Malaysian"/>
                  <w:listItem w:displayText="Maldivan" w:value="Maldivan"/>
                  <w:listItem w:displayText="Malian" w:value="Malian"/>
                  <w:listItem w:displayText="Maltese" w:value="Maltese"/>
                  <w:listItem w:displayText="Marshallese" w:value="Marshallese"/>
                  <w:listItem w:displayText="Mauritian" w:value="Mauritian"/>
                  <w:listItem w:displayText="Mexican" w:value="Mexican"/>
                  <w:listItem w:displayText="Moldovan" w:value="Moldovan"/>
                  <w:listItem w:displayText="Monacan" w:value="Monacan"/>
                  <w:listItem w:displayText="Mongolian" w:value="Mongolian"/>
                  <w:listItem w:displayText="Moroccan" w:value="Moroccan"/>
                  <w:listItem w:displayText="Nambian" w:value="Nambian"/>
                  <w:listItem w:displayText="Nepalese" w:value="Nepalese"/>
                  <w:listItem w:displayText="New Zealander" w:value="New Zealander"/>
                  <w:listItem w:displayText="Nicaraguan" w:value="Nicaraguan"/>
                  <w:listItem w:displayText="Nigerian" w:value="Nigerian"/>
                  <w:listItem w:displayText="North Korean" w:value="North Korean"/>
                  <w:listItem w:displayText="Northern Irish" w:value="Northern Irish"/>
                  <w:listItem w:displayText="Norwegian" w:value="Norwegian"/>
                  <w:listItem w:displayText="Pakistani" w:value="Pakistani"/>
                  <w:listItem w:displayText="Papua New Guinean" w:value="Papua New Guinean"/>
                  <w:listItem w:displayText="Peruvian" w:value="Peruvian"/>
                  <w:listItem w:displayText="Polish" w:value="Polish"/>
                  <w:listItem w:displayText="Portuguese" w:value="Portuguese"/>
                  <w:listItem w:displayText="Qatari" w:value="Qatari"/>
                  <w:listItem w:displayText="Romanian" w:value="Romanian"/>
                  <w:listItem w:displayText="Russian" w:value="Russian"/>
                  <w:listItem w:displayText="Rwandan" w:value="Rwandan"/>
                  <w:listItem w:displayText="Saint Lucian" w:value="Saint Lucian"/>
                  <w:listItem w:displayText="Salvadoran" w:value="Salvadoran"/>
                  <w:listItem w:displayText="Samoan" w:value="Samoan"/>
                  <w:listItem w:displayText="Saudi" w:value="Saudi"/>
                  <w:listItem w:displayText="Scottish" w:value="Scottish"/>
                  <w:listItem w:displayText="Serbian" w:value="Serbian"/>
                  <w:listItem w:displayText="Sierra Leonean" w:value="Sierra Leonean"/>
                  <w:listItem w:displayText="Singaporean" w:value="Singaporean"/>
                  <w:listItem w:displayText="Slovakian" w:value="Slovakian"/>
                  <w:listItem w:displayText="Slovenian" w:value="Slovenian"/>
                  <w:listItem w:displayText="Somali" w:value="Somali"/>
                  <w:listItem w:displayText="South African" w:value="South African"/>
                  <w:listItem w:displayText="South Korean" w:value="South Korean"/>
                  <w:listItem w:displayText="Spanish" w:value="Spanish"/>
                  <w:listItem w:displayText="Sri Lankan" w:value="Sri Lankan"/>
                  <w:listItem w:displayText="Sudanese" w:value="Sudanese"/>
                  <w:listItem w:displayText="Swazi" w:value="Swazi"/>
                  <w:listItem w:displayText="Swedish" w:value="Swedish"/>
                  <w:listItem w:displayText="Swiss" w:value="Swiss"/>
                  <w:listItem w:displayText="Syrian" w:value="Syrian"/>
                  <w:listItem w:displayText="Tanzanian" w:value="Tanzanian"/>
                  <w:listItem w:displayText="Togolese" w:value="Togolese"/>
                  <w:listItem w:displayText="Tongan" w:value="Tongan"/>
                  <w:listItem w:displayText="Tunisian" w:value="Tunisian"/>
                  <w:listItem w:displayText="Turkish" w:value="Turkish"/>
                  <w:listItem w:displayText="Ugandan" w:value="Ugandan"/>
                  <w:listItem w:displayText="Ukrainian" w:value="Ukrainian"/>
                  <w:listItem w:displayText="Uruguayan" w:value="Uruguayan"/>
                  <w:listItem w:displayText="Uzbekistani" w:value="Uzbekistani"/>
                  <w:listItem w:displayText="Venezuelan" w:value="Venezuelan"/>
                  <w:listItem w:displayText="Vietnamese" w:value="Vietnamese"/>
                  <w:listItem w:displayText="Welsh" w:value="Welsh"/>
                  <w:listItem w:displayText="Zambian" w:value="Zambian"/>
                  <w:listItem w:displayText="Zimbabwean" w:value="Zimbabwean"/>
                </w:comboBox>
              </w:sdtPr>
              <w:sdtEndPr/>
              <w:sdtContent>
                <w:r w:rsidR="00F4496D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7D8C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8A7D8C" w:rsidRDefault="008A7D8C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Language:</w:t>
            </w:r>
            <w:r w:rsidR="00F449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8" w:type="dxa"/>
            <w:gridSpan w:val="4"/>
            <w:vAlign w:val="center"/>
          </w:tcPr>
          <w:p w:rsidR="008A7D8C" w:rsidRDefault="008A7D8C" w:rsidP="001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an Interpreter Required: </w:t>
            </w:r>
            <w:r w:rsidR="00F4496D">
              <w:rPr>
                <w:sz w:val="20"/>
                <w:szCs w:val="20"/>
              </w:rPr>
              <w:t xml:space="preserve">   Yes</w:t>
            </w:r>
            <w:r w:rsidR="001E57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273824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57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7DB">
              <w:rPr>
                <w:sz w:val="20"/>
                <w:szCs w:val="20"/>
              </w:rPr>
              <w:t xml:space="preserve">        No</w:t>
            </w:r>
            <w:r w:rsidR="00F4496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80287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57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7D8C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8A7D8C" w:rsidRPr="005A18EF" w:rsidRDefault="008A7D8C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  <w:r w:rsidR="001E57DB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930735172"/>
                <w:showingPlcHdr/>
                <w:comboBox>
                  <w:listItem w:value="Choose an item."/>
                  <w:listItem w:displayText="Buddhist" w:value="Buddhist"/>
                  <w:listItem w:displayText="Catholic" w:value="Catholic"/>
                  <w:listItem w:displayText="Christian" w:value="Christian"/>
                  <w:listItem w:displayText="Church of England" w:value="Church of England"/>
                  <w:listItem w:displayText="Hindu" w:value="Hindu"/>
                  <w:listItem w:displayText="Jewish" w:value="Jewish"/>
                  <w:listItem w:displayText="Muslim" w:value="Muslim"/>
                  <w:listItem w:displayText="Sikh" w:value="Sikh"/>
                  <w:listItem w:displayText="Other" w:value="Other"/>
                  <w:listItem w:displayText="No Religion" w:value="No Religion"/>
                  <w:listItem w:displayText="Refused" w:value="Refused"/>
                </w:comboBox>
              </w:sdtPr>
              <w:sdtEndPr/>
              <w:sdtContent>
                <w:r w:rsidR="001E57DB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48" w:type="dxa"/>
            <w:gridSpan w:val="4"/>
            <w:vAlign w:val="center"/>
          </w:tcPr>
          <w:p w:rsidR="008A7D8C" w:rsidRPr="005A18EF" w:rsidRDefault="008A7D8C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Status:</w:t>
            </w:r>
          </w:p>
        </w:tc>
      </w:tr>
      <w:tr w:rsidR="008A7D8C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8A7D8C" w:rsidRPr="005A18EF" w:rsidRDefault="008A7D8C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Status:</w:t>
            </w:r>
            <w:r w:rsidR="001E57D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56693964"/>
                <w:showingPlcHdr/>
                <w:comboBox>
                  <w:listItem w:value="Choose an item."/>
                  <w:listItem w:displayText="Full Time Employment" w:value="Full Time Employment"/>
                  <w:listItem w:displayText="Part Time Employment" w:value="Part Time Employment"/>
                  <w:listItem w:displayText="Unemployed" w:value="Unemployed"/>
                  <w:listItem w:displayText="Govt Training/Programme" w:value="Govt Training/Programme"/>
                  <w:listItem w:displayText="Retired" w:value="Retired"/>
                  <w:listItem w:displayText="Job Seeker" w:value="Job Seeker"/>
                  <w:listItem w:displayText="Full Time Student" w:value="Full Time Student"/>
                  <w:listItem w:displayText="Unable to Work - Sickness/Disability" w:value="Unable to Work - Sickness/Disability"/>
                  <w:listItem w:displayText="Client Under 16yrs" w:value="Client Under 16yrs"/>
                </w:comboBox>
              </w:sdtPr>
              <w:sdtEndPr/>
              <w:sdtContent>
                <w:r w:rsidR="001E57DB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48" w:type="dxa"/>
            <w:gridSpan w:val="4"/>
            <w:vAlign w:val="center"/>
          </w:tcPr>
          <w:p w:rsidR="008A7D8C" w:rsidRPr="005A18EF" w:rsidRDefault="008A7D8C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Tenure:</w:t>
            </w:r>
            <w:r w:rsidR="001E57D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7055441"/>
                <w:showingPlcHdr/>
                <w:comboBox>
                  <w:listItem w:value="Choose an item."/>
                  <w:listItem w:displayText="Council Property" w:value="Council Property"/>
                  <w:listItem w:displayText="Private Rented" w:value="Private Rented"/>
                  <w:listItem w:displayText="Housing Association" w:value="Housing Association"/>
                  <w:listItem w:displayText="Owner" w:value="Owner"/>
                  <w:listItem w:displayText="Homeless" w:value="Homeless"/>
                  <w:listItem w:displayText="Living with Family/Friend" w:value="Living with Family/Friend"/>
                  <w:listItem w:displayText="Bed &amp; Breakfast" w:value="Bed &amp; Breakfast"/>
                  <w:listItem w:displayText="Supported Housing" w:value="Supported Housing"/>
                  <w:listItem w:displayText="Temporary Accom" w:value="Temporary Accom"/>
                  <w:listItem w:displayText="Hostel" w:value="Hostel"/>
                  <w:listItem w:displayText="Refuge" w:value="Refuge"/>
                  <w:listItem w:displayText="Residential Care Home" w:value="Residential Care Home"/>
                  <w:listItem w:displayText="Hospital" w:value="Hospital"/>
                  <w:listItem w:displayText="Prison" w:value="Prison"/>
                  <w:listItem w:displayText="Not Known" w:value="Not Known"/>
                </w:comboBox>
              </w:sdtPr>
              <w:sdtEndPr/>
              <w:sdtContent>
                <w:r w:rsidR="001E57DB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7D8C" w:rsidRPr="005A18EF" w:rsidTr="00E052F4">
        <w:trPr>
          <w:trHeight w:val="367"/>
        </w:trPr>
        <w:tc>
          <w:tcPr>
            <w:tcW w:w="5188" w:type="dxa"/>
            <w:gridSpan w:val="2"/>
            <w:vAlign w:val="center"/>
          </w:tcPr>
          <w:p w:rsidR="008A7D8C" w:rsidRPr="005A18EF" w:rsidRDefault="008A7D8C" w:rsidP="00672D7B">
            <w:pPr>
              <w:ind w:left="12" w:righ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Number:</w:t>
            </w:r>
            <w:r w:rsidR="00352F98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312985336"/>
                <w:showingPlcHdr/>
              </w:sdtPr>
              <w:sdtEndPr/>
              <w:sdtContent>
                <w:r w:rsidR="00672D7B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5248" w:type="dxa"/>
            <w:gridSpan w:val="4"/>
            <w:vAlign w:val="center"/>
          </w:tcPr>
          <w:p w:rsidR="008A7D8C" w:rsidRPr="005A18EF" w:rsidRDefault="008A7D8C" w:rsidP="00352F98">
            <w:pPr>
              <w:ind w:left="12" w:righ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Recourse to Public Funds:  Yes </w:t>
            </w:r>
            <w:r w:rsidR="00352F9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0374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2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2F98">
              <w:rPr>
                <w:sz w:val="20"/>
                <w:szCs w:val="20"/>
              </w:rPr>
              <w:t xml:space="preserve">    No  </w:t>
            </w:r>
            <w:sdt>
              <w:sdtPr>
                <w:rPr>
                  <w:sz w:val="20"/>
                  <w:szCs w:val="20"/>
                </w:rPr>
                <w:id w:val="2395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352F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DK</w:t>
            </w:r>
            <w:r w:rsidR="00352F9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07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20425" w:rsidRPr="00B20425" w:rsidRDefault="00B20425">
      <w:pPr>
        <w:rPr>
          <w:sz w:val="1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887"/>
        <w:gridCol w:w="1665"/>
        <w:gridCol w:w="1666"/>
        <w:gridCol w:w="1665"/>
        <w:gridCol w:w="1666"/>
      </w:tblGrid>
      <w:tr w:rsidR="0001721C" w:rsidRPr="005A18EF" w:rsidTr="00B20425">
        <w:trPr>
          <w:trHeight w:val="624"/>
        </w:trPr>
        <w:tc>
          <w:tcPr>
            <w:tcW w:w="3774" w:type="dxa"/>
            <w:gridSpan w:val="2"/>
            <w:shd w:val="clear" w:color="auto" w:fill="CBCBCB"/>
            <w:vAlign w:val="center"/>
          </w:tcPr>
          <w:p w:rsidR="0001721C" w:rsidRPr="005A18EF" w:rsidRDefault="0001721C" w:rsidP="005A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Disabilities</w:t>
            </w:r>
          </w:p>
        </w:tc>
        <w:tc>
          <w:tcPr>
            <w:tcW w:w="6662" w:type="dxa"/>
            <w:gridSpan w:val="4"/>
            <w:shd w:val="clear" w:color="auto" w:fill="CBCBCB"/>
            <w:vAlign w:val="center"/>
          </w:tcPr>
          <w:p w:rsidR="0001721C" w:rsidRDefault="0001721C" w:rsidP="005A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Vulnerabilities / Complex Needs</w:t>
            </w:r>
          </w:p>
          <w:p w:rsidR="0001721C" w:rsidRPr="001B5D1B" w:rsidRDefault="0001721C" w:rsidP="0001721C">
            <w:pPr>
              <w:spacing w:before="40"/>
              <w:jc w:val="center"/>
              <w:rPr>
                <w:sz w:val="15"/>
                <w:szCs w:val="15"/>
              </w:rPr>
            </w:pPr>
            <w:r w:rsidRPr="001B5D1B">
              <w:rPr>
                <w:sz w:val="15"/>
                <w:szCs w:val="15"/>
              </w:rPr>
              <w:t>(In the past year has the client had any problems with any of the following?)</w:t>
            </w:r>
          </w:p>
        </w:tc>
      </w:tr>
      <w:tr w:rsidR="0001721C" w:rsidRPr="005A18EF" w:rsidTr="00B20425">
        <w:trPr>
          <w:trHeight w:val="510"/>
        </w:trPr>
        <w:tc>
          <w:tcPr>
            <w:tcW w:w="1887" w:type="dxa"/>
            <w:vAlign w:val="center"/>
          </w:tcPr>
          <w:p w:rsidR="00DA3E42" w:rsidRDefault="0001721C" w:rsidP="001D08D4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Long Term Illness </w:t>
            </w:r>
            <w:r w:rsidR="00DA3E42">
              <w:rPr>
                <w:noProof/>
                <w:sz w:val="16"/>
                <w:szCs w:val="20"/>
                <w:lang w:val="en-GB" w:eastAsia="en-GB"/>
              </w:rPr>
              <w:t xml:space="preserve">  </w:t>
            </w:r>
          </w:p>
          <w:p w:rsidR="0001721C" w:rsidRPr="008A7D8C" w:rsidRDefault="0001721C" w:rsidP="00FF6FD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or </w:t>
            </w:r>
            <w:r w:rsidR="00DA3E42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r>
              <w:rPr>
                <w:noProof/>
                <w:sz w:val="16"/>
                <w:szCs w:val="20"/>
                <w:lang w:val="en-GB" w:eastAsia="en-GB"/>
              </w:rPr>
              <w:t>Condition</w:t>
            </w:r>
            <w:r w:rsidRPr="008A7D8C">
              <w:rPr>
                <w:sz w:val="16"/>
                <w:szCs w:val="20"/>
              </w:rPr>
              <w:t xml:space="preserve">     </w:t>
            </w:r>
            <w:r w:rsidR="00DA3E42">
              <w:rPr>
                <w:sz w:val="16"/>
                <w:szCs w:val="20"/>
              </w:rPr>
              <w:t xml:space="preserve">    </w:t>
            </w:r>
            <w:r w:rsidR="00FF6FD8">
              <w:rPr>
                <w:sz w:val="16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3887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E42">
              <w:rPr>
                <w:sz w:val="16"/>
                <w:szCs w:val="20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01721C" w:rsidRPr="00FB5F97" w:rsidRDefault="0001721C" w:rsidP="0001721C">
            <w:pPr>
              <w:spacing w:before="16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Physical</w:t>
            </w:r>
            <w:r w:rsidR="00FF6FD8">
              <w:rPr>
                <w:sz w:val="16"/>
                <w:szCs w:val="20"/>
              </w:rPr>
              <w:t xml:space="preserve">               </w:t>
            </w:r>
            <w:sdt>
              <w:sdtPr>
                <w:rPr>
                  <w:szCs w:val="20"/>
                </w:rPr>
                <w:id w:val="-6030374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</w:t>
            </w:r>
          </w:p>
        </w:tc>
        <w:tc>
          <w:tcPr>
            <w:tcW w:w="1665" w:type="dxa"/>
            <w:vAlign w:val="center"/>
          </w:tcPr>
          <w:p w:rsidR="0001721C" w:rsidRPr="00FB5F97" w:rsidRDefault="0001721C" w:rsidP="003F5B8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Alcohol</w:t>
            </w:r>
            <w:r>
              <w:rPr>
                <w:sz w:val="16"/>
                <w:szCs w:val="20"/>
              </w:rPr>
              <w:t xml:space="preserve">            </w:t>
            </w:r>
            <w:sdt>
              <w:sdtPr>
                <w:rPr>
                  <w:szCs w:val="20"/>
                </w:rPr>
                <w:id w:val="-6111308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</w:t>
            </w:r>
          </w:p>
        </w:tc>
        <w:tc>
          <w:tcPr>
            <w:tcW w:w="1666" w:type="dxa"/>
            <w:vAlign w:val="center"/>
          </w:tcPr>
          <w:p w:rsidR="0001721C" w:rsidRPr="00FB5F97" w:rsidRDefault="0001721C" w:rsidP="003F5B8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Drugs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495067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01721C" w:rsidRPr="00FB5F97" w:rsidRDefault="0001721C" w:rsidP="003F5B8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Mental Health</w:t>
            </w:r>
            <w:r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Cs w:val="20"/>
                </w:rPr>
                <w:id w:val="-1649587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        </w:t>
            </w:r>
          </w:p>
        </w:tc>
        <w:tc>
          <w:tcPr>
            <w:tcW w:w="1666" w:type="dxa"/>
            <w:vAlign w:val="center"/>
          </w:tcPr>
          <w:p w:rsidR="0001721C" w:rsidRPr="00FB5F97" w:rsidRDefault="0001721C" w:rsidP="003F5B8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Self Harm</w:t>
            </w:r>
            <w:r>
              <w:rPr>
                <w:sz w:val="16"/>
                <w:szCs w:val="20"/>
              </w:rPr>
              <w:t xml:space="preserve">       </w:t>
            </w:r>
            <w:sdt>
              <w:sdtPr>
                <w:rPr>
                  <w:szCs w:val="20"/>
                </w:rPr>
                <w:id w:val="-9596510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      </w:t>
            </w:r>
          </w:p>
        </w:tc>
      </w:tr>
      <w:tr w:rsidR="0001721C" w:rsidRPr="005A18EF" w:rsidTr="001B5D1B">
        <w:trPr>
          <w:trHeight w:val="510"/>
        </w:trPr>
        <w:tc>
          <w:tcPr>
            <w:tcW w:w="1887" w:type="dxa"/>
            <w:vAlign w:val="center"/>
          </w:tcPr>
          <w:p w:rsidR="0001721C" w:rsidRDefault="0001721C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Hearing   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713105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p w:rsidR="0001721C" w:rsidRDefault="0001721C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Learning 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894495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FF6FD8" w:rsidRDefault="001B5D1B" w:rsidP="001B5D1B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Victim or Risk </w:t>
            </w:r>
          </w:p>
          <w:p w:rsidR="0001721C" w:rsidRDefault="001B5D1B" w:rsidP="00FF6FD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of FGM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349301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FF6FD8" w:rsidRDefault="001B5D1B" w:rsidP="001B5D1B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Forced </w:t>
            </w:r>
          </w:p>
          <w:p w:rsidR="0001721C" w:rsidRDefault="001B5D1B" w:rsidP="00FF6FD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Marriage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752586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01721C" w:rsidRPr="001B5D1B" w:rsidRDefault="001B5D1B" w:rsidP="003F5B88">
            <w:pPr>
              <w:rPr>
                <w:noProof/>
                <w:sz w:val="15"/>
                <w:szCs w:val="15"/>
                <w:lang w:val="en-GB" w:eastAsia="en-GB"/>
              </w:rPr>
            </w:pPr>
            <w:r w:rsidRPr="001B5D1B">
              <w:rPr>
                <w:noProof/>
                <w:sz w:val="16"/>
                <w:szCs w:val="15"/>
                <w:lang w:val="en-GB" w:eastAsia="en-GB"/>
              </w:rPr>
              <w:t>Homelessness</w:t>
            </w:r>
            <w:r w:rsidR="0001721C" w:rsidRPr="001B5D1B">
              <w:rPr>
                <w:noProof/>
                <w:sz w:val="15"/>
                <w:szCs w:val="15"/>
                <w:lang w:val="en-GB" w:eastAsia="en-GB"/>
              </w:rPr>
              <w:t xml:space="preserve"> </w:t>
            </w:r>
            <w:r w:rsidR="00FF6FD8">
              <w:rPr>
                <w:noProof/>
                <w:sz w:val="15"/>
                <w:szCs w:val="15"/>
                <w:lang w:val="en-GB" w:eastAsia="en-GB"/>
              </w:rPr>
              <w:t xml:space="preserve"> </w:t>
            </w:r>
            <w:sdt>
              <w:sdtPr>
                <w:rPr>
                  <w:noProof/>
                  <w:szCs w:val="15"/>
                  <w:lang w:val="en-GB" w:eastAsia="en-GB"/>
                </w:rPr>
                <w:id w:val="-1917469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15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FF6FD8" w:rsidRDefault="001B5D1B" w:rsidP="001B5D1B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Criminal </w:t>
            </w:r>
          </w:p>
          <w:p w:rsidR="0001721C" w:rsidRDefault="001B5D1B" w:rsidP="00FF6FD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Offences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120262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1721C" w:rsidRPr="005A18EF" w:rsidTr="001B5D1B">
        <w:trPr>
          <w:trHeight w:val="510"/>
        </w:trPr>
        <w:tc>
          <w:tcPr>
            <w:tcW w:w="1887" w:type="dxa"/>
            <w:vAlign w:val="center"/>
          </w:tcPr>
          <w:p w:rsidR="0001721C" w:rsidRDefault="0001721C" w:rsidP="00286072">
            <w:pPr>
              <w:spacing w:after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Visual   </w:t>
            </w:r>
            <w:r w:rsidR="00286072">
              <w:rPr>
                <w:noProof/>
                <w:sz w:val="16"/>
                <w:szCs w:val="20"/>
                <w:lang w:val="en-GB" w:eastAsia="en-GB"/>
              </w:rPr>
              <w:t xml:space="preserve"> 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754502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6072" w:rsidRPr="0028607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p w:rsidR="0001721C" w:rsidRDefault="0001721C" w:rsidP="00286072">
            <w:pPr>
              <w:spacing w:after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None </w:t>
            </w:r>
            <w:r w:rsidR="00286072">
              <w:rPr>
                <w:noProof/>
                <w:sz w:val="16"/>
                <w:szCs w:val="20"/>
                <w:lang w:val="en-GB" w:eastAsia="en-GB"/>
              </w:rPr>
              <w:t xml:space="preserve"> 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277528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6072" w:rsidRPr="0028607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FF6FD8" w:rsidRDefault="001B5D1B" w:rsidP="001B5D1B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Sexual </w:t>
            </w:r>
          </w:p>
          <w:p w:rsidR="0001721C" w:rsidRDefault="001B5D1B" w:rsidP="00286072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Exploitation</w:t>
            </w:r>
            <w:r w:rsidR="00286072">
              <w:rPr>
                <w:noProof/>
                <w:sz w:val="16"/>
                <w:szCs w:val="20"/>
                <w:lang w:val="en-GB" w:eastAsia="en-GB"/>
              </w:rPr>
              <w:t xml:space="preserve">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301197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607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01721C" w:rsidRDefault="001B5D1B" w:rsidP="00286072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Rape or Sexual</w:t>
            </w:r>
            <w:r w:rsidR="00286072">
              <w:rPr>
                <w:noProof/>
                <w:sz w:val="16"/>
                <w:szCs w:val="20"/>
                <w:lang w:val="en-GB" w:eastAsia="en-GB"/>
              </w:rPr>
              <w:t xml:space="preserve"> A</w:t>
            </w:r>
            <w:r>
              <w:rPr>
                <w:noProof/>
                <w:sz w:val="16"/>
                <w:szCs w:val="20"/>
                <w:lang w:val="en-GB" w:eastAsia="en-GB"/>
              </w:rPr>
              <w:t>ssault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3842894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6072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FF6FD8" w:rsidRDefault="001B5D1B" w:rsidP="001B5D1B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Struggle with 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</w:t>
            </w:r>
          </w:p>
          <w:p w:rsidR="0001721C" w:rsidRDefault="001B5D1B" w:rsidP="00FF6FD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Social Skills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788581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01721C" w:rsidRDefault="00540403" w:rsidP="00FF6FD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Schedule 1 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572817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6FD8" w:rsidRPr="00FF6FD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noProof/>
                <w:sz w:val="16"/>
                <w:szCs w:val="20"/>
                <w:lang w:val="en-GB" w:eastAsia="en-GB"/>
              </w:rPr>
              <w:t>Offender</w:t>
            </w:r>
            <w:r w:rsidR="00FF6FD8">
              <w:rPr>
                <w:noProof/>
                <w:sz w:val="16"/>
                <w:szCs w:val="20"/>
                <w:lang w:val="en-GB" w:eastAsia="en-GB"/>
              </w:rPr>
              <w:t xml:space="preserve">          </w:t>
            </w:r>
          </w:p>
          <w:p w:rsidR="00540403" w:rsidRPr="00540403" w:rsidRDefault="00540403" w:rsidP="00540403">
            <w:pPr>
              <w:rPr>
                <w:noProof/>
                <w:sz w:val="12"/>
                <w:szCs w:val="20"/>
                <w:lang w:val="en-GB" w:eastAsia="en-GB"/>
              </w:rPr>
            </w:pPr>
            <w:r>
              <w:rPr>
                <w:noProof/>
                <w:sz w:val="12"/>
                <w:szCs w:val="20"/>
                <w:lang w:val="en-GB" w:eastAsia="en-GB"/>
              </w:rPr>
              <w:t>(At any time)</w:t>
            </w:r>
          </w:p>
        </w:tc>
      </w:tr>
      <w:tr w:rsidR="001B5D1B" w:rsidRPr="005A18EF" w:rsidTr="00B20425">
        <w:trPr>
          <w:trHeight w:val="510"/>
        </w:trPr>
        <w:tc>
          <w:tcPr>
            <w:tcW w:w="10436" w:type="dxa"/>
            <w:gridSpan w:val="6"/>
            <w:vAlign w:val="center"/>
          </w:tcPr>
          <w:p w:rsidR="001B5D1B" w:rsidRPr="0003460A" w:rsidRDefault="001B5D1B" w:rsidP="00672D7B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Other Issues / Vulnerabilties:</w:t>
            </w:r>
            <w:r w:rsidR="00352F98">
              <w:rPr>
                <w:noProof/>
                <w:sz w:val="16"/>
                <w:szCs w:val="20"/>
                <w:lang w:val="en-GB" w:eastAsia="en-GB"/>
              </w:rPr>
              <w:t xml:space="preserve">    </w:t>
            </w:r>
          </w:p>
        </w:tc>
      </w:tr>
    </w:tbl>
    <w:p w:rsidR="00974821" w:rsidRDefault="00974821">
      <w:pPr>
        <w:rPr>
          <w:sz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036"/>
        <w:gridCol w:w="851"/>
        <w:gridCol w:w="1417"/>
        <w:gridCol w:w="248"/>
        <w:gridCol w:w="1666"/>
        <w:gridCol w:w="71"/>
        <w:gridCol w:w="1594"/>
        <w:gridCol w:w="1670"/>
      </w:tblGrid>
      <w:tr w:rsidR="00540403" w:rsidRPr="005A18EF" w:rsidTr="00B573BE">
        <w:trPr>
          <w:trHeight w:val="397"/>
        </w:trPr>
        <w:tc>
          <w:tcPr>
            <w:tcW w:w="10440" w:type="dxa"/>
            <w:gridSpan w:val="9"/>
            <w:shd w:val="clear" w:color="auto" w:fill="CBCBCB"/>
            <w:vAlign w:val="center"/>
          </w:tcPr>
          <w:p w:rsidR="00540403" w:rsidRPr="005A18EF" w:rsidRDefault="00540403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b/>
                <w:sz w:val="20"/>
                <w:szCs w:val="20"/>
              </w:rPr>
              <w:lastRenderedPageBreak/>
              <w:t>Perpetrator Information</w:t>
            </w:r>
          </w:p>
        </w:tc>
      </w:tr>
      <w:tr w:rsidR="00540403" w:rsidRPr="005A18EF" w:rsidTr="00B573BE">
        <w:tc>
          <w:tcPr>
            <w:tcW w:w="5191" w:type="dxa"/>
            <w:gridSpan w:val="4"/>
          </w:tcPr>
          <w:p w:rsidR="00540403" w:rsidRPr="005A18EF" w:rsidRDefault="00A7507D" w:rsidP="00352F9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="00540403" w:rsidRPr="005A18EF">
              <w:rPr>
                <w:sz w:val="20"/>
                <w:szCs w:val="20"/>
              </w:rPr>
              <w:t>:</w:t>
            </w:r>
            <w:r w:rsidR="00352F98">
              <w:rPr>
                <w:sz w:val="20"/>
                <w:szCs w:val="20"/>
              </w:rPr>
              <w:t xml:space="preserve">    </w:t>
            </w:r>
          </w:p>
          <w:p w:rsidR="00A7507D" w:rsidRPr="005A18EF" w:rsidRDefault="00A7507D" w:rsidP="00352F9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  <w:r w:rsidR="00352F98">
              <w:rPr>
                <w:sz w:val="20"/>
                <w:szCs w:val="20"/>
              </w:rPr>
              <w:t xml:space="preserve">      </w:t>
            </w:r>
          </w:p>
          <w:p w:rsidR="00540403" w:rsidRPr="005A18EF" w:rsidRDefault="00540403" w:rsidP="00672D7B">
            <w:pPr>
              <w:spacing w:after="8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Date of Birth:</w:t>
            </w:r>
            <w:r w:rsidR="00352F98">
              <w:rPr>
                <w:sz w:val="20"/>
                <w:szCs w:val="20"/>
              </w:rPr>
              <w:t xml:space="preserve">  </w:t>
            </w:r>
            <w:r w:rsidRPr="005A18EF">
              <w:rPr>
                <w:sz w:val="20"/>
                <w:szCs w:val="20"/>
              </w:rPr>
              <w:t xml:space="preserve">                   </w:t>
            </w:r>
            <w:r w:rsidR="00A7507D">
              <w:rPr>
                <w:sz w:val="20"/>
                <w:szCs w:val="20"/>
              </w:rPr>
              <w:t xml:space="preserve">    </w:t>
            </w:r>
            <w:r w:rsidRPr="005A18EF">
              <w:rPr>
                <w:sz w:val="20"/>
                <w:szCs w:val="20"/>
              </w:rPr>
              <w:t xml:space="preserve">           </w:t>
            </w:r>
            <w:r w:rsidR="00672D7B">
              <w:rPr>
                <w:sz w:val="20"/>
                <w:szCs w:val="20"/>
              </w:rPr>
              <w:t xml:space="preserve">Age:  </w:t>
            </w:r>
            <w:r w:rsidRPr="005A18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9" w:type="dxa"/>
            <w:gridSpan w:val="5"/>
          </w:tcPr>
          <w:p w:rsidR="00540403" w:rsidRPr="005A18EF" w:rsidRDefault="00540403" w:rsidP="00352F98">
            <w:pPr>
              <w:spacing w:before="8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Address:</w:t>
            </w:r>
            <w:r w:rsidR="00352F98">
              <w:rPr>
                <w:sz w:val="20"/>
                <w:szCs w:val="20"/>
              </w:rPr>
              <w:t xml:space="preserve">    </w:t>
            </w:r>
          </w:p>
          <w:p w:rsidR="00540403" w:rsidRDefault="00352F98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A7507D" w:rsidRPr="005A18EF" w:rsidRDefault="00352F98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540403" w:rsidRPr="005A18EF" w:rsidRDefault="00540403" w:rsidP="00672D7B">
            <w:pPr>
              <w:spacing w:after="12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Postcode:</w:t>
            </w:r>
            <w:r w:rsidR="00352F98">
              <w:rPr>
                <w:sz w:val="20"/>
                <w:szCs w:val="20"/>
              </w:rPr>
              <w:t xml:space="preserve">  </w:t>
            </w:r>
          </w:p>
        </w:tc>
      </w:tr>
      <w:tr w:rsidR="00A7507D" w:rsidRPr="005A18EF" w:rsidTr="00352F98">
        <w:trPr>
          <w:trHeight w:val="397"/>
        </w:trPr>
        <w:tc>
          <w:tcPr>
            <w:tcW w:w="2923" w:type="dxa"/>
            <w:gridSpan w:val="2"/>
            <w:vAlign w:val="center"/>
          </w:tcPr>
          <w:p w:rsidR="00A7507D" w:rsidRPr="005A18EF" w:rsidRDefault="00A7507D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  <w:r w:rsidR="00352F9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34108062"/>
                <w:showingPlcHdr/>
                <w:comboBox>
                  <w:listItem w:value="Choose an item."/>
                  <w:listItem w:displayText="Male" w:value="Male"/>
                  <w:listItem w:displayText="Femal" w:value="Femal"/>
                  <w:listItem w:displayText="Not Known" w:value="Not Known"/>
                </w:comboBox>
              </w:sdtPr>
              <w:sdtEndPr/>
              <w:sdtContent>
                <w:r w:rsidR="00352F98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53" w:type="dxa"/>
            <w:gridSpan w:val="5"/>
            <w:vAlign w:val="center"/>
          </w:tcPr>
          <w:p w:rsidR="00A7507D" w:rsidRDefault="00A7507D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Orientation:</w:t>
            </w:r>
            <w:r w:rsidR="00352F9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90379392"/>
                <w:showingPlcHdr/>
                <w:comboBox>
                  <w:listItem w:value="Choose an item."/>
                  <w:listItem w:displayText="Heterosexual/Straight" w:value="Heterosexual/Straight"/>
                  <w:listItem w:displayText="Gay Female / Lesbian" w:value="Gay Female / Lesbian"/>
                  <w:listItem w:displayText="Gay Man" w:value="Gay Man"/>
                  <w:listItem w:displayText="Bisexual" w:value="Bisexual"/>
                  <w:listItem w:displayText="Not Known" w:value="Not Known"/>
                  <w:listItem w:displayText="Refused" w:value="Refused"/>
                  <w:listItem w:displayText="Other" w:value="Other"/>
                </w:comboBox>
              </w:sdtPr>
              <w:sdtEndPr/>
              <w:sdtContent>
                <w:r w:rsidR="00352F98" w:rsidRPr="005E56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64" w:type="dxa"/>
            <w:gridSpan w:val="2"/>
            <w:vAlign w:val="center"/>
          </w:tcPr>
          <w:p w:rsidR="00A7507D" w:rsidRDefault="00A7507D" w:rsidP="0035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Transgender :  Yes </w:t>
            </w:r>
            <w:sdt>
              <w:sdtPr>
                <w:rPr>
                  <w:sz w:val="20"/>
                  <w:szCs w:val="20"/>
                </w:rPr>
                <w:id w:val="7719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2F98">
              <w:rPr>
                <w:sz w:val="20"/>
                <w:szCs w:val="20"/>
              </w:rPr>
              <w:t xml:space="preserve">  No  </w:t>
            </w:r>
            <w:sdt>
              <w:sdtPr>
                <w:rPr>
                  <w:sz w:val="20"/>
                  <w:szCs w:val="20"/>
                </w:rPr>
                <w:id w:val="15113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507D" w:rsidRPr="005A18EF" w:rsidTr="00B573BE">
        <w:trPr>
          <w:trHeight w:val="397"/>
        </w:trPr>
        <w:tc>
          <w:tcPr>
            <w:tcW w:w="5191" w:type="dxa"/>
            <w:gridSpan w:val="4"/>
            <w:vAlign w:val="center"/>
          </w:tcPr>
          <w:p w:rsidR="00A7507D" w:rsidRPr="005A18EF" w:rsidRDefault="00A7507D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Victim</w:t>
            </w:r>
            <w:r w:rsidRPr="005A18EF">
              <w:rPr>
                <w:sz w:val="20"/>
                <w:szCs w:val="20"/>
              </w:rPr>
              <w:t>:</w:t>
            </w:r>
            <w:r w:rsidR="00352F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9" w:type="dxa"/>
            <w:gridSpan w:val="5"/>
            <w:vAlign w:val="center"/>
          </w:tcPr>
          <w:p w:rsidR="00A7507D" w:rsidRPr="005A18EF" w:rsidRDefault="00A7507D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  <w:r w:rsidRPr="005A18EF">
              <w:rPr>
                <w:sz w:val="20"/>
                <w:szCs w:val="20"/>
              </w:rPr>
              <w:t xml:space="preserve"> Status:</w:t>
            </w:r>
            <w:r w:rsidR="00352F98">
              <w:rPr>
                <w:sz w:val="20"/>
                <w:szCs w:val="20"/>
              </w:rPr>
              <w:t xml:space="preserve">   </w:t>
            </w:r>
          </w:p>
        </w:tc>
      </w:tr>
      <w:tr w:rsidR="00352F98" w:rsidRPr="005A18EF" w:rsidTr="00352F98">
        <w:trPr>
          <w:trHeight w:val="397"/>
        </w:trPr>
        <w:tc>
          <w:tcPr>
            <w:tcW w:w="5191" w:type="dxa"/>
            <w:gridSpan w:val="4"/>
            <w:vAlign w:val="center"/>
          </w:tcPr>
          <w:p w:rsidR="00352F98" w:rsidRPr="005A18EF" w:rsidRDefault="00352F98" w:rsidP="00672D7B">
            <w:pPr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Ethnicity: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9" w:type="dxa"/>
            <w:gridSpan w:val="5"/>
            <w:vAlign w:val="center"/>
          </w:tcPr>
          <w:p w:rsidR="00352F98" w:rsidRPr="005A18EF" w:rsidRDefault="00352F98" w:rsidP="00672D7B">
            <w:pPr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Immigration Status: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507D" w:rsidRPr="005A18EF" w:rsidTr="00B573BE">
        <w:trPr>
          <w:trHeight w:val="397"/>
        </w:trPr>
        <w:tc>
          <w:tcPr>
            <w:tcW w:w="5191" w:type="dxa"/>
            <w:gridSpan w:val="4"/>
            <w:vAlign w:val="center"/>
          </w:tcPr>
          <w:p w:rsidR="00A7507D" w:rsidRPr="005A18EF" w:rsidRDefault="00A7507D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Status:</w:t>
            </w:r>
            <w:r w:rsidR="00352F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9" w:type="dxa"/>
            <w:gridSpan w:val="5"/>
            <w:vAlign w:val="center"/>
          </w:tcPr>
          <w:p w:rsidR="00A7507D" w:rsidRPr="005A18EF" w:rsidRDefault="00A7507D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Work:</w:t>
            </w:r>
            <w:r w:rsidR="00352F98">
              <w:rPr>
                <w:sz w:val="20"/>
                <w:szCs w:val="20"/>
              </w:rPr>
              <w:t xml:space="preserve">  </w:t>
            </w:r>
          </w:p>
        </w:tc>
      </w:tr>
      <w:tr w:rsidR="00A7507D" w:rsidRPr="005A18EF" w:rsidTr="00B573BE">
        <w:trPr>
          <w:trHeight w:val="397"/>
        </w:trPr>
        <w:tc>
          <w:tcPr>
            <w:tcW w:w="5191" w:type="dxa"/>
            <w:gridSpan w:val="4"/>
            <w:vAlign w:val="center"/>
          </w:tcPr>
          <w:p w:rsidR="00904BB3" w:rsidRDefault="00A7507D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Together with </w:t>
            </w:r>
          </w:p>
          <w:p w:rsidR="00A7507D" w:rsidRDefault="00A7507D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Victim:</w:t>
            </w:r>
            <w:r w:rsidR="00904BB3">
              <w:rPr>
                <w:sz w:val="20"/>
                <w:szCs w:val="20"/>
              </w:rPr>
              <w:t xml:space="preserve">       </w:t>
            </w:r>
            <w:r w:rsidR="00352F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9" w:type="dxa"/>
            <w:gridSpan w:val="5"/>
            <w:vAlign w:val="center"/>
          </w:tcPr>
          <w:p w:rsidR="00A7507D" w:rsidRDefault="00904BB3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Perpetrating For How Long</w:t>
            </w:r>
            <w:r w:rsidR="006F58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6F5827">
              <w:rPr>
                <w:sz w:val="20"/>
                <w:szCs w:val="20"/>
              </w:rPr>
              <w:t xml:space="preserve">                  </w:t>
            </w:r>
          </w:p>
        </w:tc>
      </w:tr>
      <w:tr w:rsidR="006F5827" w:rsidRPr="005A18EF" w:rsidTr="00B573BE">
        <w:trPr>
          <w:trHeight w:val="397"/>
        </w:trPr>
        <w:tc>
          <w:tcPr>
            <w:tcW w:w="5191" w:type="dxa"/>
            <w:gridSpan w:val="4"/>
            <w:vAlign w:val="center"/>
          </w:tcPr>
          <w:p w:rsidR="006F5827" w:rsidRDefault="006F5827" w:rsidP="00DA7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of Children</w:t>
            </w:r>
            <w:r w:rsidR="00904BB3">
              <w:rPr>
                <w:sz w:val="20"/>
                <w:szCs w:val="20"/>
              </w:rPr>
              <w:t xml:space="preserve"> (FOC): Yes </w:t>
            </w:r>
            <w:sdt>
              <w:sdtPr>
                <w:rPr>
                  <w:sz w:val="20"/>
                  <w:szCs w:val="20"/>
                </w:rPr>
                <w:id w:val="14621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4BB3">
              <w:rPr>
                <w:sz w:val="20"/>
                <w:szCs w:val="20"/>
              </w:rPr>
              <w:t xml:space="preserve">   No  </w:t>
            </w:r>
            <w:sdt>
              <w:sdtPr>
                <w:rPr>
                  <w:sz w:val="20"/>
                  <w:szCs w:val="20"/>
                </w:rPr>
                <w:id w:val="-18124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4BB3">
              <w:rPr>
                <w:sz w:val="20"/>
                <w:szCs w:val="20"/>
              </w:rPr>
              <w:t xml:space="preserve">     Other </w:t>
            </w:r>
            <w:sdt>
              <w:sdtPr>
                <w:rPr>
                  <w:sz w:val="20"/>
                  <w:szCs w:val="20"/>
                </w:rPr>
                <w:id w:val="1244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9" w:type="dxa"/>
            <w:gridSpan w:val="5"/>
            <w:vAlign w:val="center"/>
          </w:tcPr>
          <w:p w:rsidR="006F5827" w:rsidRDefault="006F5827" w:rsidP="0067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 Other Details:</w:t>
            </w:r>
            <w:r w:rsidR="00904BB3">
              <w:rPr>
                <w:sz w:val="20"/>
                <w:szCs w:val="20"/>
              </w:rPr>
              <w:t xml:space="preserve">  </w:t>
            </w:r>
          </w:p>
        </w:tc>
      </w:tr>
      <w:tr w:rsidR="00B573BE" w:rsidRPr="005A18EF" w:rsidTr="00B573BE">
        <w:trPr>
          <w:trHeight w:val="397"/>
        </w:trPr>
        <w:tc>
          <w:tcPr>
            <w:tcW w:w="10440" w:type="dxa"/>
            <w:gridSpan w:val="9"/>
            <w:shd w:val="clear" w:color="auto" w:fill="CBCBCB"/>
            <w:vAlign w:val="center"/>
          </w:tcPr>
          <w:p w:rsidR="00B573BE" w:rsidRPr="00B573BE" w:rsidRDefault="00B573BE" w:rsidP="00B57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Perpetrator Profile / Issues</w:t>
            </w:r>
          </w:p>
        </w:tc>
      </w:tr>
      <w:tr w:rsidR="00B573BE" w:rsidRPr="005A18EF" w:rsidTr="00346EEA">
        <w:trPr>
          <w:trHeight w:val="510"/>
        </w:trPr>
        <w:tc>
          <w:tcPr>
            <w:tcW w:w="1887" w:type="dxa"/>
            <w:vAlign w:val="center"/>
          </w:tcPr>
          <w:p w:rsidR="00B573BE" w:rsidRPr="008A7D8C" w:rsidRDefault="00B573BE" w:rsidP="00346EEA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Alcohol</w:t>
            </w:r>
            <w:r w:rsidRPr="008A7D8C">
              <w:rPr>
                <w:sz w:val="16"/>
                <w:szCs w:val="20"/>
              </w:rPr>
              <w:t xml:space="preserve">     </w:t>
            </w:r>
            <w:r w:rsidR="00286072">
              <w:rPr>
                <w:sz w:val="16"/>
                <w:szCs w:val="20"/>
              </w:rPr>
              <w:t xml:space="preserve">  </w:t>
            </w:r>
            <w:r w:rsidR="00346EEA">
              <w:rPr>
                <w:sz w:val="16"/>
                <w:szCs w:val="20"/>
              </w:rPr>
              <w:t xml:space="preserve">        </w:t>
            </w:r>
            <w:r w:rsidR="00286072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Cs w:val="20"/>
                </w:rPr>
                <w:id w:val="10655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6072" w:rsidRPr="0028607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7" w:type="dxa"/>
            <w:gridSpan w:val="2"/>
            <w:vAlign w:val="center"/>
          </w:tcPr>
          <w:p w:rsidR="00B573BE" w:rsidRPr="00FB5F97" w:rsidRDefault="00B573BE" w:rsidP="00346EEA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Drugs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417169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Pr="00FB5F97" w:rsidRDefault="00B573BE" w:rsidP="00346EEA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Disabilities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282349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346EEA" w:rsidRDefault="004D3580" w:rsidP="00346EEA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Literacy / </w:t>
            </w:r>
          </w:p>
          <w:p w:rsidR="00B573BE" w:rsidRPr="00FB5F97" w:rsidRDefault="004D3580" w:rsidP="003F5B88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Numeracy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</w:t>
            </w:r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4467452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Pr="00FB5F97" w:rsidRDefault="00B573BE" w:rsidP="00346EEA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Mental Health</w:t>
            </w:r>
            <w:r w:rsidR="00346EEA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Cs w:val="20"/>
                </w:rPr>
                <w:id w:val="2047254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    </w:t>
            </w:r>
          </w:p>
        </w:tc>
        <w:tc>
          <w:tcPr>
            <w:tcW w:w="1670" w:type="dxa"/>
            <w:vAlign w:val="center"/>
          </w:tcPr>
          <w:p w:rsidR="00B573BE" w:rsidRPr="00FB5F97" w:rsidRDefault="00B573BE" w:rsidP="00346EEA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Self Harm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98668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                                      </w:t>
            </w:r>
          </w:p>
        </w:tc>
      </w:tr>
      <w:tr w:rsidR="00B573BE" w:rsidRPr="005A18EF" w:rsidTr="00B573BE">
        <w:trPr>
          <w:trHeight w:val="510"/>
        </w:trPr>
        <w:tc>
          <w:tcPr>
            <w:tcW w:w="1887" w:type="dxa"/>
            <w:vAlign w:val="center"/>
          </w:tcPr>
          <w:p w:rsidR="00346EEA" w:rsidRDefault="00B573BE" w:rsidP="004D3580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History of </w:t>
            </w:r>
          </w:p>
          <w:p w:rsidR="00B573BE" w:rsidRDefault="00B573BE" w:rsidP="00346EEA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Violence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1534313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87" w:type="dxa"/>
            <w:gridSpan w:val="2"/>
            <w:vAlign w:val="center"/>
          </w:tcPr>
          <w:p w:rsidR="00B573BE" w:rsidRDefault="00B573BE" w:rsidP="003F5B88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History of Sex Offences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  </w:t>
            </w:r>
            <w:sdt>
              <w:sdtPr>
                <w:rPr>
                  <w:noProof/>
                  <w:sz w:val="16"/>
                  <w:szCs w:val="20"/>
                  <w:lang w:val="en-GB" w:eastAsia="en-GB"/>
                </w:rPr>
                <w:id w:val="426316691"/>
                <w:lock w:val="contentLocked"/>
                <w:group/>
              </w:sdtPr>
              <w:sdtEndPr>
                <w:rPr>
                  <w:sz w:val="24"/>
                </w:rPr>
              </w:sdtEndPr>
              <w:sdtContent>
                <w:sdt>
                  <w:sdtPr>
                    <w:rPr>
                      <w:noProof/>
                      <w:szCs w:val="20"/>
                      <w:lang w:val="en-GB" w:eastAsia="en-GB"/>
                    </w:rPr>
                    <w:id w:val="407580991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3F5B88">
                      <w:rPr>
                        <w:rFonts w:ascii="MS Gothic" w:eastAsia="MS Gothic" w:hAnsi="MS Gothic" w:hint="eastAsia"/>
                        <w:noProof/>
                        <w:szCs w:val="20"/>
                        <w:lang w:val="en-GB"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Default="00B573BE" w:rsidP="00346EEA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Known Gang Member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5941593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346EEA" w:rsidRDefault="0085177A" w:rsidP="001D08D4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Prescribed </w:t>
            </w:r>
          </w:p>
          <w:p w:rsidR="00B573BE" w:rsidRDefault="0085177A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Drugs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  </w:t>
            </w:r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685433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Pr="001B5D1B" w:rsidRDefault="00B573BE" w:rsidP="00346EEA">
            <w:pPr>
              <w:rPr>
                <w:noProof/>
                <w:sz w:val="15"/>
                <w:szCs w:val="15"/>
                <w:lang w:val="en-GB" w:eastAsia="en-GB"/>
              </w:rPr>
            </w:pPr>
            <w:r w:rsidRPr="001B5D1B">
              <w:rPr>
                <w:noProof/>
                <w:sz w:val="16"/>
                <w:szCs w:val="15"/>
                <w:lang w:val="en-GB" w:eastAsia="en-GB"/>
              </w:rPr>
              <w:t>Homelessness</w:t>
            </w:r>
            <w:r w:rsidRPr="001B5D1B">
              <w:rPr>
                <w:noProof/>
                <w:sz w:val="15"/>
                <w:szCs w:val="15"/>
                <w:lang w:val="en-GB" w:eastAsia="en-GB"/>
              </w:rPr>
              <w:t xml:space="preserve"> </w:t>
            </w:r>
            <w:r w:rsidR="00346EEA">
              <w:rPr>
                <w:noProof/>
                <w:sz w:val="15"/>
                <w:szCs w:val="15"/>
                <w:lang w:val="en-GB" w:eastAsia="en-GB"/>
              </w:rPr>
              <w:t xml:space="preserve">  </w:t>
            </w:r>
            <w:sdt>
              <w:sdtPr>
                <w:rPr>
                  <w:noProof/>
                  <w:szCs w:val="15"/>
                  <w:lang w:val="en-GB" w:eastAsia="en-GB"/>
                </w:rPr>
                <w:id w:val="20745336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>
                  <w:rPr>
                    <w:rFonts w:ascii="MS Gothic" w:eastAsia="MS Gothic" w:hAnsi="MS Gothic" w:hint="eastAsia"/>
                    <w:noProof/>
                    <w:szCs w:val="15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70" w:type="dxa"/>
            <w:vAlign w:val="center"/>
          </w:tcPr>
          <w:p w:rsidR="00346EEA" w:rsidRDefault="004D3580" w:rsidP="001D08D4">
            <w:pPr>
              <w:spacing w:before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Financial </w:t>
            </w:r>
          </w:p>
          <w:p w:rsidR="00B573BE" w:rsidRDefault="004D3580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Issues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558008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573BE" w:rsidRPr="005A18EF" w:rsidTr="00B573BE">
        <w:trPr>
          <w:trHeight w:val="510"/>
        </w:trPr>
        <w:tc>
          <w:tcPr>
            <w:tcW w:w="1887" w:type="dxa"/>
            <w:vAlign w:val="center"/>
          </w:tcPr>
          <w:p w:rsidR="00B573BE" w:rsidRDefault="004D3580" w:rsidP="00346EEA">
            <w:pPr>
              <w:spacing w:before="80" w:after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DV Related  Convictions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818496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887" w:type="dxa"/>
            <w:gridSpan w:val="2"/>
            <w:vAlign w:val="center"/>
          </w:tcPr>
          <w:p w:rsidR="00B573BE" w:rsidRDefault="004D3580" w:rsidP="003F5B88">
            <w:pPr>
              <w:spacing w:before="80" w:after="8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Other Violence Convictions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2056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Default="004D3580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Non Violent Convictions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502943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B573BE" w:rsidRDefault="004D3580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Schedule 1 Offender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      </w:t>
            </w:r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r w:rsidR="00346EEA">
              <w:rPr>
                <w:noProof/>
                <w:sz w:val="16"/>
                <w:szCs w:val="20"/>
                <w:lang w:val="en-GB" w:eastAsia="en-GB"/>
              </w:rPr>
              <w:t xml:space="preserve">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62550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EEA" w:rsidRPr="00346EEA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gridSpan w:val="2"/>
            <w:vAlign w:val="center"/>
          </w:tcPr>
          <w:p w:rsidR="00B573BE" w:rsidRDefault="004D3580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None</w:t>
            </w:r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         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959485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5B88" w:rsidRPr="003F5B88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70" w:type="dxa"/>
            <w:vAlign w:val="center"/>
          </w:tcPr>
          <w:p w:rsidR="00B573BE" w:rsidRPr="004D3580" w:rsidRDefault="004D3580" w:rsidP="003F5B88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Not Known</w:t>
            </w:r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       </w:t>
            </w:r>
            <w:sdt>
              <w:sdtPr>
                <w:rPr>
                  <w:noProof/>
                  <w:szCs w:val="20"/>
                  <w:lang w:val="en-GB" w:eastAsia="en-GB"/>
                </w:rPr>
                <w:id w:val="-12373215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>
                  <w:rPr>
                    <w:rFonts w:ascii="MS Gothic" w:eastAsia="MS Gothic" w:hAnsi="MS Gothic" w:hint="eastAsia"/>
                    <w:noProof/>
                    <w:szCs w:val="20"/>
                    <w:lang w:val="en-GB" w:eastAsia="en-GB"/>
                  </w:rPr>
                  <w:t>☐</w:t>
                </w:r>
              </w:sdtContent>
            </w:sdt>
            <w:r w:rsidR="003F5B88">
              <w:rPr>
                <w:noProof/>
                <w:sz w:val="16"/>
                <w:szCs w:val="20"/>
                <w:lang w:val="en-GB" w:eastAsia="en-GB"/>
              </w:rPr>
              <w:t xml:space="preserve">    </w:t>
            </w:r>
          </w:p>
        </w:tc>
      </w:tr>
      <w:tr w:rsidR="00B573BE" w:rsidRPr="005A18EF" w:rsidTr="0085177A">
        <w:trPr>
          <w:trHeight w:val="397"/>
        </w:trPr>
        <w:tc>
          <w:tcPr>
            <w:tcW w:w="10440" w:type="dxa"/>
            <w:gridSpan w:val="9"/>
            <w:vAlign w:val="center"/>
          </w:tcPr>
          <w:p w:rsidR="00B573BE" w:rsidRPr="0003460A" w:rsidRDefault="00B573BE" w:rsidP="00672D7B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Other Issues / Vulnerabilties:</w:t>
            </w:r>
            <w:r w:rsidR="00904BB3">
              <w:rPr>
                <w:noProof/>
                <w:sz w:val="16"/>
                <w:szCs w:val="20"/>
                <w:lang w:val="en-GB" w:eastAsia="en-GB"/>
              </w:rPr>
              <w:t xml:space="preserve">   </w:t>
            </w:r>
          </w:p>
        </w:tc>
      </w:tr>
      <w:tr w:rsidR="0006327B" w:rsidRPr="005A18EF" w:rsidTr="0085177A">
        <w:trPr>
          <w:trHeight w:val="850"/>
        </w:trPr>
        <w:tc>
          <w:tcPr>
            <w:tcW w:w="10440" w:type="dxa"/>
            <w:gridSpan w:val="9"/>
          </w:tcPr>
          <w:p w:rsidR="0006327B" w:rsidRDefault="0006327B" w:rsidP="000632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Risk Factors:</w:t>
            </w:r>
            <w:r w:rsidR="00904BB3">
              <w:rPr>
                <w:sz w:val="20"/>
                <w:szCs w:val="20"/>
              </w:rPr>
              <w:t xml:space="preserve">      </w:t>
            </w:r>
          </w:p>
          <w:p w:rsidR="0006327B" w:rsidRDefault="0006327B" w:rsidP="0006327B">
            <w:pPr>
              <w:rPr>
                <w:sz w:val="20"/>
                <w:szCs w:val="20"/>
              </w:rPr>
            </w:pPr>
          </w:p>
          <w:p w:rsidR="000B2C0D" w:rsidRPr="0006327B" w:rsidRDefault="000B2C0D" w:rsidP="0006327B">
            <w:pPr>
              <w:rPr>
                <w:sz w:val="20"/>
                <w:szCs w:val="20"/>
              </w:rPr>
            </w:pPr>
          </w:p>
        </w:tc>
      </w:tr>
      <w:tr w:rsidR="00A7507D" w:rsidRPr="005A18EF" w:rsidTr="0085177A">
        <w:trPr>
          <w:trHeight w:val="850"/>
        </w:trPr>
        <w:tc>
          <w:tcPr>
            <w:tcW w:w="10440" w:type="dxa"/>
            <w:gridSpan w:val="9"/>
          </w:tcPr>
          <w:p w:rsidR="00A7507D" w:rsidRPr="005A18EF" w:rsidRDefault="0006327B" w:rsidP="000632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Markers:</w:t>
            </w:r>
            <w:r w:rsidR="00904BB3">
              <w:rPr>
                <w:sz w:val="20"/>
                <w:szCs w:val="20"/>
              </w:rPr>
              <w:t xml:space="preserve">          </w:t>
            </w:r>
          </w:p>
          <w:p w:rsidR="0006327B" w:rsidRPr="0006327B" w:rsidRDefault="0006327B" w:rsidP="00904BB3">
            <w:pPr>
              <w:spacing w:before="120"/>
              <w:rPr>
                <w:sz w:val="16"/>
                <w:szCs w:val="20"/>
              </w:rPr>
            </w:pPr>
            <w:r w:rsidRPr="0006327B">
              <w:rPr>
                <w:sz w:val="16"/>
                <w:szCs w:val="20"/>
              </w:rPr>
              <w:t xml:space="preserve">(for example weapons, gun </w:t>
            </w:r>
            <w:proofErr w:type="spellStart"/>
            <w:r w:rsidRPr="0006327B">
              <w:rPr>
                <w:sz w:val="16"/>
                <w:szCs w:val="20"/>
              </w:rPr>
              <w:t>licence</w:t>
            </w:r>
            <w:proofErr w:type="spellEnd"/>
            <w:r w:rsidRPr="0006327B">
              <w:rPr>
                <w:sz w:val="16"/>
                <w:szCs w:val="20"/>
              </w:rPr>
              <w:t>, violence)</w:t>
            </w:r>
          </w:p>
          <w:p w:rsidR="00A7507D" w:rsidRPr="00904BB3" w:rsidRDefault="00A7507D" w:rsidP="0006327B">
            <w:pPr>
              <w:rPr>
                <w:sz w:val="14"/>
                <w:szCs w:val="20"/>
              </w:rPr>
            </w:pPr>
          </w:p>
        </w:tc>
      </w:tr>
      <w:tr w:rsidR="0006327B" w:rsidRPr="005A18EF" w:rsidTr="0085177A">
        <w:trPr>
          <w:trHeight w:val="850"/>
        </w:trPr>
        <w:tc>
          <w:tcPr>
            <w:tcW w:w="10440" w:type="dxa"/>
            <w:gridSpan w:val="9"/>
          </w:tcPr>
          <w:p w:rsidR="00904BB3" w:rsidRDefault="0006327B" w:rsidP="000632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Notes / Orders in Place:</w:t>
            </w:r>
            <w:r w:rsidR="00904BB3">
              <w:rPr>
                <w:sz w:val="20"/>
                <w:szCs w:val="20"/>
              </w:rPr>
              <w:t xml:space="preserve">    </w:t>
            </w:r>
          </w:p>
          <w:p w:rsidR="0006327B" w:rsidRPr="0006327B" w:rsidRDefault="00904BB3" w:rsidP="00904BB3">
            <w:pPr>
              <w:spacing w:before="120"/>
              <w:rPr>
                <w:sz w:val="20"/>
                <w:szCs w:val="20"/>
              </w:rPr>
            </w:pPr>
            <w:r w:rsidRPr="00904BB3">
              <w:rPr>
                <w:sz w:val="16"/>
                <w:szCs w:val="20"/>
              </w:rPr>
              <w:t>(e.g. Non Molesta</w:t>
            </w:r>
            <w:r>
              <w:rPr>
                <w:sz w:val="16"/>
                <w:szCs w:val="20"/>
              </w:rPr>
              <w:t xml:space="preserve">tion Order, Restraining Order </w:t>
            </w:r>
            <w:r w:rsidRPr="00904BB3">
              <w:rPr>
                <w:sz w:val="16"/>
                <w:szCs w:val="20"/>
              </w:rPr>
              <w:t xml:space="preserve">)  </w:t>
            </w:r>
          </w:p>
        </w:tc>
      </w:tr>
    </w:tbl>
    <w:p w:rsidR="0006327B" w:rsidRPr="0085177A" w:rsidRDefault="0006327B">
      <w:pPr>
        <w:rPr>
          <w:sz w:val="14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160"/>
        <w:gridCol w:w="1560"/>
        <w:gridCol w:w="1080"/>
        <w:gridCol w:w="1800"/>
        <w:gridCol w:w="1800"/>
      </w:tblGrid>
      <w:tr w:rsidR="0085177A" w:rsidRPr="005A18EF" w:rsidTr="0085177A">
        <w:trPr>
          <w:trHeight w:val="397"/>
        </w:trPr>
        <w:tc>
          <w:tcPr>
            <w:tcW w:w="10440" w:type="dxa"/>
            <w:gridSpan w:val="6"/>
            <w:shd w:val="clear" w:color="auto" w:fill="CBCBCB"/>
            <w:vAlign w:val="center"/>
          </w:tcPr>
          <w:p w:rsidR="0085177A" w:rsidRPr="005A18EF" w:rsidRDefault="00DD403A" w:rsidP="001D0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Child/ren’s</w:t>
            </w:r>
            <w:r w:rsidR="0085177A" w:rsidRPr="005A18EF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85177A" w:rsidRPr="005A18EF" w:rsidTr="001D08D4">
        <w:trPr>
          <w:trHeight w:val="339"/>
        </w:trPr>
        <w:tc>
          <w:tcPr>
            <w:tcW w:w="2040" w:type="dxa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First Name</w:t>
            </w:r>
          </w:p>
        </w:tc>
        <w:tc>
          <w:tcPr>
            <w:tcW w:w="2160" w:type="dxa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Surname</w:t>
            </w:r>
          </w:p>
        </w:tc>
        <w:tc>
          <w:tcPr>
            <w:tcW w:w="1560" w:type="dxa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Gender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1D08D4">
            <w:pPr>
              <w:jc w:val="center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Ethnicity</w:t>
            </w:r>
          </w:p>
        </w:tc>
      </w:tr>
      <w:tr w:rsidR="0085177A" w:rsidRPr="005A18EF" w:rsidTr="000B2C0D">
        <w:trPr>
          <w:trHeight w:val="284"/>
        </w:trPr>
        <w:tc>
          <w:tcPr>
            <w:tcW w:w="2040" w:type="dxa"/>
            <w:vAlign w:val="center"/>
          </w:tcPr>
          <w:p w:rsidR="0085177A" w:rsidRPr="005A18EF" w:rsidRDefault="0085177A" w:rsidP="009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77A" w:rsidRPr="005A18EF" w:rsidRDefault="0085177A" w:rsidP="00672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77A" w:rsidRPr="005A18EF" w:rsidRDefault="0085177A" w:rsidP="00672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5177A" w:rsidRPr="005A18EF" w:rsidRDefault="0085177A" w:rsidP="009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9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</w:tr>
      <w:tr w:rsidR="0085177A" w:rsidRPr="005A18EF" w:rsidTr="000B2C0D">
        <w:trPr>
          <w:trHeight w:val="284"/>
        </w:trPr>
        <w:tc>
          <w:tcPr>
            <w:tcW w:w="204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</w:tr>
      <w:tr w:rsidR="0085177A" w:rsidRPr="005A18EF" w:rsidTr="000B2C0D">
        <w:trPr>
          <w:trHeight w:val="284"/>
        </w:trPr>
        <w:tc>
          <w:tcPr>
            <w:tcW w:w="204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</w:tr>
      <w:tr w:rsidR="0085177A" w:rsidRPr="005A18EF" w:rsidTr="000B2C0D">
        <w:trPr>
          <w:trHeight w:val="284"/>
        </w:trPr>
        <w:tc>
          <w:tcPr>
            <w:tcW w:w="204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</w:tr>
      <w:tr w:rsidR="0085177A" w:rsidRPr="005A18EF" w:rsidTr="000B2C0D">
        <w:trPr>
          <w:trHeight w:val="284"/>
        </w:trPr>
        <w:tc>
          <w:tcPr>
            <w:tcW w:w="204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5177A" w:rsidRPr="005A18EF" w:rsidRDefault="0085177A" w:rsidP="000B2C0D">
            <w:pPr>
              <w:jc w:val="center"/>
              <w:rPr>
                <w:sz w:val="20"/>
                <w:szCs w:val="20"/>
              </w:rPr>
            </w:pPr>
          </w:p>
        </w:tc>
      </w:tr>
      <w:tr w:rsidR="0085177A" w:rsidRPr="005A18EF" w:rsidTr="001D08D4">
        <w:trPr>
          <w:trHeight w:val="671"/>
        </w:trPr>
        <w:tc>
          <w:tcPr>
            <w:tcW w:w="10440" w:type="dxa"/>
            <w:gridSpan w:val="6"/>
            <w:vAlign w:val="center"/>
          </w:tcPr>
          <w:p w:rsidR="0085177A" w:rsidRPr="00B65558" w:rsidRDefault="0085177A" w:rsidP="001D08D4">
            <w:pPr>
              <w:rPr>
                <w:sz w:val="8"/>
                <w:szCs w:val="8"/>
              </w:rPr>
            </w:pPr>
          </w:p>
          <w:p w:rsidR="0085177A" w:rsidRDefault="0085177A" w:rsidP="001D08D4">
            <w:pPr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Children’s Address:</w:t>
            </w:r>
          </w:p>
          <w:p w:rsidR="0085177A" w:rsidRDefault="0085177A" w:rsidP="001D08D4">
            <w:pPr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(If different from victim)</w:t>
            </w:r>
          </w:p>
          <w:p w:rsidR="0085177A" w:rsidRPr="00CD6914" w:rsidRDefault="0085177A" w:rsidP="001D08D4">
            <w:pPr>
              <w:rPr>
                <w:sz w:val="10"/>
                <w:szCs w:val="8"/>
              </w:rPr>
            </w:pPr>
          </w:p>
        </w:tc>
      </w:tr>
      <w:tr w:rsidR="0085177A" w:rsidRPr="005A18EF" w:rsidTr="00DD403A">
        <w:trPr>
          <w:trHeight w:val="57"/>
        </w:trPr>
        <w:tc>
          <w:tcPr>
            <w:tcW w:w="10440" w:type="dxa"/>
            <w:gridSpan w:val="6"/>
            <w:vAlign w:val="center"/>
          </w:tcPr>
          <w:p w:rsidR="0085177A" w:rsidRPr="00CD6914" w:rsidRDefault="0085177A" w:rsidP="001D08D4">
            <w:pPr>
              <w:rPr>
                <w:sz w:val="2"/>
                <w:szCs w:val="8"/>
              </w:rPr>
            </w:pPr>
          </w:p>
          <w:p w:rsidR="0085177A" w:rsidRPr="005A18EF" w:rsidRDefault="0085177A" w:rsidP="001D08D4">
            <w:pPr>
              <w:rPr>
                <w:sz w:val="8"/>
                <w:szCs w:val="8"/>
              </w:rPr>
            </w:pPr>
          </w:p>
          <w:p w:rsidR="0085177A" w:rsidRDefault="0085177A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Status</w:t>
            </w:r>
            <w:r w:rsidRPr="005A18EF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D403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Child/ren Adopted</w:t>
            </w:r>
            <w:r w:rsidR="002B4800">
              <w:rPr>
                <w:sz w:val="20"/>
                <w:szCs w:val="20"/>
              </w:rPr>
              <w:t>:  Yes  /  No  /  DK</w:t>
            </w:r>
          </w:p>
          <w:p w:rsidR="0085177A" w:rsidRPr="000B2C0D" w:rsidRDefault="0085177A" w:rsidP="001D08D4">
            <w:pPr>
              <w:rPr>
                <w:sz w:val="8"/>
                <w:szCs w:val="20"/>
              </w:rPr>
            </w:pPr>
          </w:p>
          <w:p w:rsidR="0085177A" w:rsidRPr="005A18EF" w:rsidRDefault="0085177A" w:rsidP="00DD403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Agency Involvement:  S17(</w:t>
            </w:r>
            <w:proofErr w:type="gramStart"/>
            <w:r>
              <w:rPr>
                <w:sz w:val="20"/>
                <w:szCs w:val="20"/>
              </w:rPr>
              <w:t xml:space="preserve">CIN) </w:t>
            </w:r>
            <w:r w:rsidR="00DD403A">
              <w:rPr>
                <w:sz w:val="20"/>
                <w:szCs w:val="20"/>
              </w:rPr>
              <w:t xml:space="preserve">  </w:t>
            </w:r>
            <w:proofErr w:type="gramEnd"/>
            <w:r w:rsidR="00DD403A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28349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 w:rsidRP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03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S47(CP)</w:t>
            </w:r>
            <w:r w:rsidRPr="005A18E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Cs w:val="20"/>
                </w:rPr>
                <w:id w:val="-453797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2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A18EF">
              <w:rPr>
                <w:sz w:val="20"/>
                <w:szCs w:val="20"/>
              </w:rPr>
              <w:t xml:space="preserve">    </w:t>
            </w:r>
            <w:r w:rsidR="00DD403A">
              <w:rPr>
                <w:sz w:val="20"/>
                <w:szCs w:val="20"/>
              </w:rPr>
              <w:t xml:space="preserve">  S31 (Care or SO)      </w:t>
            </w:r>
            <w:sdt>
              <w:sdtPr>
                <w:rPr>
                  <w:szCs w:val="20"/>
                </w:rPr>
                <w:id w:val="81730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2C0D" w:rsidRPr="000B2C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03A">
              <w:rPr>
                <w:sz w:val="20"/>
                <w:szCs w:val="20"/>
              </w:rPr>
              <w:t xml:space="preserve">     Other:…………………………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DD403A" w:rsidRPr="000B2C0D" w:rsidRDefault="00DD403A">
      <w:pPr>
        <w:rPr>
          <w:sz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2B4800" w:rsidRPr="005A18EF" w:rsidTr="002B4800">
        <w:trPr>
          <w:trHeight w:val="397"/>
        </w:trPr>
        <w:tc>
          <w:tcPr>
            <w:tcW w:w="10440" w:type="dxa"/>
            <w:shd w:val="clear" w:color="auto" w:fill="auto"/>
            <w:vAlign w:val="center"/>
          </w:tcPr>
          <w:p w:rsidR="002B4800" w:rsidRPr="005A18EF" w:rsidRDefault="002B4800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Victim/</w:t>
            </w:r>
            <w:r w:rsidRPr="005A18EF">
              <w:rPr>
                <w:sz w:val="20"/>
                <w:szCs w:val="20"/>
              </w:rPr>
              <w:t xml:space="preserve">Client Pregnant?     Yes   </w:t>
            </w:r>
            <w:r>
              <w:rPr>
                <w:sz w:val="20"/>
                <w:szCs w:val="20"/>
              </w:rPr>
              <w:t>/</w:t>
            </w:r>
            <w:r w:rsidRPr="005A18EF">
              <w:rPr>
                <w:sz w:val="20"/>
                <w:szCs w:val="20"/>
              </w:rPr>
              <w:t xml:space="preserve">   No                       E.D.D:                                  Lone parent:</w:t>
            </w:r>
          </w:p>
        </w:tc>
      </w:tr>
      <w:tr w:rsidR="002B4800" w:rsidRPr="005A18EF" w:rsidTr="002B4800">
        <w:trPr>
          <w:trHeight w:val="397"/>
        </w:trPr>
        <w:tc>
          <w:tcPr>
            <w:tcW w:w="10440" w:type="dxa"/>
            <w:shd w:val="clear" w:color="auto" w:fill="auto"/>
            <w:vAlign w:val="center"/>
          </w:tcPr>
          <w:p w:rsidR="00C8784E" w:rsidRDefault="002B4800" w:rsidP="00C8784E">
            <w:pPr>
              <w:spacing w:before="120"/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 xml:space="preserve">Any other people/family members living in household:        </w:t>
            </w:r>
          </w:p>
          <w:p w:rsidR="00C8784E" w:rsidRDefault="00C8784E" w:rsidP="001D08D4">
            <w:pPr>
              <w:rPr>
                <w:sz w:val="20"/>
                <w:szCs w:val="20"/>
              </w:rPr>
            </w:pPr>
          </w:p>
          <w:p w:rsidR="00C8784E" w:rsidRDefault="00C8784E" w:rsidP="001D08D4">
            <w:pPr>
              <w:rPr>
                <w:sz w:val="20"/>
                <w:szCs w:val="20"/>
              </w:rPr>
            </w:pPr>
          </w:p>
          <w:p w:rsidR="00C8784E" w:rsidRDefault="00C8784E" w:rsidP="001D08D4">
            <w:pPr>
              <w:rPr>
                <w:sz w:val="20"/>
                <w:szCs w:val="20"/>
              </w:rPr>
            </w:pPr>
          </w:p>
          <w:p w:rsidR="00C8784E" w:rsidRDefault="00C8784E" w:rsidP="001D08D4">
            <w:pPr>
              <w:rPr>
                <w:sz w:val="20"/>
                <w:szCs w:val="20"/>
              </w:rPr>
            </w:pPr>
          </w:p>
          <w:p w:rsidR="002B4800" w:rsidRPr="005A18EF" w:rsidRDefault="002B4800" w:rsidP="001D08D4">
            <w:pPr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C8784E" w:rsidRDefault="00C8784E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92"/>
        <w:gridCol w:w="696"/>
        <w:gridCol w:w="2088"/>
        <w:gridCol w:w="696"/>
        <w:gridCol w:w="1392"/>
        <w:gridCol w:w="2088"/>
      </w:tblGrid>
      <w:tr w:rsidR="002B4800" w:rsidRPr="005A18EF" w:rsidTr="001D08D4">
        <w:trPr>
          <w:trHeight w:val="397"/>
        </w:trPr>
        <w:tc>
          <w:tcPr>
            <w:tcW w:w="10440" w:type="dxa"/>
            <w:gridSpan w:val="7"/>
            <w:shd w:val="clear" w:color="auto" w:fill="auto"/>
          </w:tcPr>
          <w:p w:rsidR="002B4800" w:rsidRPr="005A18EF" w:rsidRDefault="002B4800" w:rsidP="001D08D4">
            <w:pPr>
              <w:rPr>
                <w:sz w:val="8"/>
                <w:szCs w:val="8"/>
              </w:rPr>
            </w:pPr>
          </w:p>
          <w:p w:rsidR="002B4800" w:rsidRPr="00C8784E" w:rsidRDefault="002B4800" w:rsidP="001D08D4">
            <w:pPr>
              <w:rPr>
                <w:b/>
                <w:sz w:val="20"/>
                <w:szCs w:val="20"/>
              </w:rPr>
            </w:pPr>
            <w:r w:rsidRPr="00C8784E">
              <w:rPr>
                <w:b/>
                <w:sz w:val="20"/>
                <w:szCs w:val="20"/>
              </w:rPr>
              <w:t>Children’s Issues:</w:t>
            </w:r>
          </w:p>
          <w:p w:rsidR="00C8784E" w:rsidRDefault="00C8784E" w:rsidP="001D08D4">
            <w:pPr>
              <w:rPr>
                <w:sz w:val="20"/>
                <w:szCs w:val="20"/>
                <w:lang w:val="en-GB"/>
              </w:rPr>
            </w:pPr>
          </w:p>
          <w:p w:rsidR="002B4800" w:rsidRPr="00B65558" w:rsidRDefault="002B4800" w:rsidP="001D08D4">
            <w:pPr>
              <w:rPr>
                <w:sz w:val="20"/>
                <w:szCs w:val="20"/>
                <w:lang w:val="en-GB"/>
              </w:rPr>
            </w:pPr>
            <w:r w:rsidRPr="00B65558">
              <w:rPr>
                <w:sz w:val="20"/>
                <w:szCs w:val="20"/>
                <w:lang w:val="en-GB"/>
              </w:rPr>
              <w:t>Regarding the Domes</w:t>
            </w:r>
            <w:r>
              <w:rPr>
                <w:sz w:val="20"/>
                <w:szCs w:val="20"/>
                <w:lang w:val="en-GB"/>
              </w:rPr>
              <w:t>tic Abuse what have the</w:t>
            </w:r>
            <w:r w:rsidRPr="00B65558">
              <w:rPr>
                <w:sz w:val="20"/>
                <w:szCs w:val="20"/>
                <w:lang w:val="en-GB"/>
              </w:rPr>
              <w:t xml:space="preserve"> child</w:t>
            </w:r>
            <w:r>
              <w:rPr>
                <w:sz w:val="20"/>
                <w:szCs w:val="20"/>
                <w:lang w:val="en-GB"/>
              </w:rPr>
              <w:t>ren heard/seen or</w:t>
            </w:r>
            <w:r w:rsidRPr="00B65558">
              <w:rPr>
                <w:sz w:val="20"/>
                <w:szCs w:val="20"/>
                <w:lang w:val="en-GB"/>
              </w:rPr>
              <w:t xml:space="preserve"> experienced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2B4800" w:rsidRPr="00B65558" w:rsidRDefault="002B4800" w:rsidP="001D08D4">
            <w:pPr>
              <w:rPr>
                <w:sz w:val="20"/>
                <w:szCs w:val="20"/>
                <w:lang w:val="en-GB"/>
              </w:rPr>
            </w:pPr>
          </w:p>
          <w:p w:rsidR="002B4800" w:rsidRPr="00B65558" w:rsidRDefault="0090571B" w:rsidP="001D08D4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6086475</wp:posOffset>
                      </wp:positionH>
                      <wp:positionV relativeFrom="paragraph">
                        <wp:posOffset>-8255</wp:posOffset>
                      </wp:positionV>
                      <wp:extent cx="152400" cy="151130"/>
                      <wp:effectExtent l="9525" t="10795" r="9525" b="9525"/>
                      <wp:wrapNone/>
                      <wp:docPr id="12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9" o:spid="_x0000_s1026" type="#_x0000_t202" style="position:absolute;margin-left:479.25pt;margin-top:-.65pt;width:12pt;height:1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-6985</wp:posOffset>
                      </wp:positionV>
                      <wp:extent cx="152400" cy="151130"/>
                      <wp:effectExtent l="9525" t="12065" r="9525" b="8255"/>
                      <wp:wrapNone/>
                      <wp:docPr id="11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027" type="#_x0000_t202" style="position:absolute;margin-left:309.75pt;margin-top:-.55pt;width:12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-8255</wp:posOffset>
                      </wp:positionV>
                      <wp:extent cx="152400" cy="151130"/>
                      <wp:effectExtent l="9525" t="10795" r="9525" b="9525"/>
                      <wp:wrapNone/>
                      <wp:docPr id="10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8" o:spid="_x0000_s1028" type="#_x0000_t202" style="position:absolute;margin-left:392.25pt;margin-top:-.65pt;width:12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-8255</wp:posOffset>
                      </wp:positionV>
                      <wp:extent cx="152400" cy="151130"/>
                      <wp:effectExtent l="10795" t="10795" r="8255" b="9525"/>
                      <wp:wrapNone/>
                      <wp:docPr id="9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6" o:spid="_x0000_s1029" type="#_x0000_t202" style="position:absolute;margin-left:216.85pt;margin-top:-.65pt;width:12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-8255</wp:posOffset>
                      </wp:positionV>
                      <wp:extent cx="152400" cy="151130"/>
                      <wp:effectExtent l="10795" t="10795" r="8255" b="9525"/>
                      <wp:wrapNone/>
                      <wp:docPr id="8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5" o:spid="_x0000_s1030" type="#_x0000_t202" style="position:absolute;margin-left:138.85pt;margin-top:-.65pt;width:12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 w:rsidR="002B4800">
              <w:rPr>
                <w:sz w:val="20"/>
                <w:szCs w:val="20"/>
                <w:lang w:val="en-GB"/>
              </w:rPr>
              <w:t xml:space="preserve">Witnessed:         </w:t>
            </w:r>
            <w:r w:rsidR="002B4800" w:rsidRPr="00B65558">
              <w:rPr>
                <w:sz w:val="20"/>
                <w:szCs w:val="20"/>
                <w:lang w:val="en-GB"/>
              </w:rPr>
              <w:t xml:space="preserve"> </w:t>
            </w:r>
            <w:r w:rsidR="002B4800" w:rsidRPr="00B65558">
              <w:rPr>
                <w:sz w:val="20"/>
                <w:szCs w:val="20"/>
              </w:rPr>
              <w:t xml:space="preserve">Physical         </w:t>
            </w:r>
            <w:r w:rsidR="002B4800">
              <w:rPr>
                <w:sz w:val="20"/>
                <w:szCs w:val="20"/>
              </w:rPr>
              <w:t xml:space="preserve">       </w:t>
            </w:r>
            <w:r w:rsidR="002B4800" w:rsidRPr="00B65558">
              <w:rPr>
                <w:sz w:val="20"/>
                <w:szCs w:val="20"/>
              </w:rPr>
              <w:t xml:space="preserve">   Verbal          </w:t>
            </w:r>
            <w:r w:rsidR="002B4800">
              <w:rPr>
                <w:sz w:val="20"/>
                <w:szCs w:val="20"/>
              </w:rPr>
              <w:t xml:space="preserve">      </w:t>
            </w:r>
            <w:r w:rsidR="002B4800" w:rsidRPr="00B65558">
              <w:rPr>
                <w:sz w:val="20"/>
                <w:szCs w:val="20"/>
              </w:rPr>
              <w:t xml:space="preserve">   Emotional         </w:t>
            </w:r>
            <w:r w:rsidR="002B4800">
              <w:rPr>
                <w:sz w:val="20"/>
                <w:szCs w:val="20"/>
              </w:rPr>
              <w:t xml:space="preserve">        </w:t>
            </w:r>
            <w:r w:rsidR="002B4800" w:rsidRPr="00B65558">
              <w:rPr>
                <w:sz w:val="20"/>
                <w:szCs w:val="20"/>
              </w:rPr>
              <w:t xml:space="preserve"> Sexual             </w:t>
            </w:r>
            <w:r w:rsidR="002B4800">
              <w:rPr>
                <w:sz w:val="20"/>
                <w:szCs w:val="20"/>
              </w:rPr>
              <w:t xml:space="preserve">   </w:t>
            </w:r>
            <w:r w:rsidR="002B4800" w:rsidRPr="00B65558">
              <w:rPr>
                <w:sz w:val="20"/>
                <w:szCs w:val="20"/>
              </w:rPr>
              <w:t>Financial</w:t>
            </w:r>
          </w:p>
          <w:p w:rsidR="002B4800" w:rsidRPr="00B65558" w:rsidRDefault="0090571B" w:rsidP="001D08D4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6086475</wp:posOffset>
                      </wp:positionH>
                      <wp:positionV relativeFrom="paragraph">
                        <wp:posOffset>102870</wp:posOffset>
                      </wp:positionV>
                      <wp:extent cx="152400" cy="151130"/>
                      <wp:effectExtent l="9525" t="7620" r="9525" b="12700"/>
                      <wp:wrapNone/>
                      <wp:docPr id="7" name="Text Box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4" o:spid="_x0000_s1031" type="#_x0000_t202" style="position:absolute;margin-left:479.25pt;margin-top:8.1pt;width:12pt;height:1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102870</wp:posOffset>
                      </wp:positionV>
                      <wp:extent cx="152400" cy="151130"/>
                      <wp:effectExtent l="9525" t="7620" r="9525" b="12700"/>
                      <wp:wrapNone/>
                      <wp:docPr id="6" name="Text Box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3" o:spid="_x0000_s1032" type="#_x0000_t202" style="position:absolute;margin-left:392.25pt;margin-top:8.1pt;width:12pt;height:1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102870</wp:posOffset>
                      </wp:positionV>
                      <wp:extent cx="152400" cy="151130"/>
                      <wp:effectExtent l="9525" t="7620" r="9525" b="12700"/>
                      <wp:wrapNone/>
                      <wp:docPr id="5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2" o:spid="_x0000_s1033" type="#_x0000_t202" style="position:absolute;margin-left:309.75pt;margin-top:8.1pt;width:12pt;height:1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102870</wp:posOffset>
                      </wp:positionV>
                      <wp:extent cx="152400" cy="151130"/>
                      <wp:effectExtent l="10795" t="7620" r="8255" b="12700"/>
                      <wp:wrapNone/>
                      <wp:docPr id="4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1" o:spid="_x0000_s1034" type="#_x0000_t202" style="position:absolute;margin-left:216.85pt;margin-top:8.1pt;width:12pt;height:1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102870</wp:posOffset>
                      </wp:positionV>
                      <wp:extent cx="152400" cy="151130"/>
                      <wp:effectExtent l="10795" t="7620" r="8255" b="12700"/>
                      <wp:wrapNone/>
                      <wp:docPr id="3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98" w:rsidRDefault="00352F98" w:rsidP="008517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0" o:spid="_x0000_s1035" type="#_x0000_t202" style="position:absolute;margin-left:138.85pt;margin-top:8.1pt;width:12pt;height:1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">
                      <v:textbox>
                        <w:txbxContent>
                          <w:p w:rsidR="00352F98" w:rsidRDefault="00352F98" w:rsidP="0085177A"/>
                        </w:txbxContent>
                      </v:textbox>
                    </v:shape>
                  </w:pict>
                </mc:Fallback>
              </mc:AlternateContent>
            </w:r>
          </w:p>
          <w:p w:rsidR="002B4800" w:rsidRPr="00B65558" w:rsidRDefault="002B4800" w:rsidP="001D08D4">
            <w:pPr>
              <w:rPr>
                <w:sz w:val="20"/>
                <w:szCs w:val="20"/>
                <w:lang w:val="en-GB"/>
              </w:rPr>
            </w:pPr>
            <w:r w:rsidRPr="00B65558">
              <w:rPr>
                <w:sz w:val="20"/>
                <w:szCs w:val="20"/>
                <w:lang w:val="en-GB"/>
              </w:rPr>
              <w:t>Actual</w:t>
            </w:r>
            <w:r>
              <w:rPr>
                <w:sz w:val="20"/>
                <w:szCs w:val="20"/>
                <w:lang w:val="en-GB"/>
              </w:rPr>
              <w:t xml:space="preserve">:                 </w:t>
            </w:r>
            <w:r w:rsidRPr="00B65558">
              <w:rPr>
                <w:sz w:val="20"/>
                <w:szCs w:val="20"/>
              </w:rPr>
              <w:t xml:space="preserve">Physical        </w:t>
            </w:r>
            <w:r>
              <w:rPr>
                <w:sz w:val="20"/>
                <w:szCs w:val="20"/>
              </w:rPr>
              <w:t xml:space="preserve">       </w:t>
            </w:r>
            <w:r w:rsidRPr="00B65558">
              <w:rPr>
                <w:sz w:val="20"/>
                <w:szCs w:val="20"/>
              </w:rPr>
              <w:t xml:space="preserve">    Verbal         </w:t>
            </w:r>
            <w:r>
              <w:rPr>
                <w:sz w:val="20"/>
                <w:szCs w:val="20"/>
              </w:rPr>
              <w:t xml:space="preserve">      </w:t>
            </w:r>
            <w:r w:rsidRPr="00B65558">
              <w:rPr>
                <w:sz w:val="20"/>
                <w:szCs w:val="20"/>
              </w:rPr>
              <w:t xml:space="preserve">    Emotional        </w:t>
            </w:r>
            <w:r>
              <w:rPr>
                <w:sz w:val="20"/>
                <w:szCs w:val="20"/>
              </w:rPr>
              <w:t xml:space="preserve">       </w:t>
            </w:r>
            <w:r w:rsidRPr="00B65558">
              <w:rPr>
                <w:sz w:val="20"/>
                <w:szCs w:val="20"/>
              </w:rPr>
              <w:t xml:space="preserve">   Sexual          </w:t>
            </w:r>
            <w:r>
              <w:rPr>
                <w:sz w:val="20"/>
                <w:szCs w:val="20"/>
              </w:rPr>
              <w:t xml:space="preserve">   </w:t>
            </w:r>
            <w:r w:rsidRPr="00B65558">
              <w:rPr>
                <w:sz w:val="20"/>
                <w:szCs w:val="20"/>
              </w:rPr>
              <w:t xml:space="preserve">   Financial</w:t>
            </w:r>
          </w:p>
          <w:p w:rsidR="002B4800" w:rsidRPr="00B65558" w:rsidRDefault="002B4800" w:rsidP="001D08D4">
            <w:pPr>
              <w:rPr>
                <w:sz w:val="20"/>
                <w:szCs w:val="20"/>
              </w:rPr>
            </w:pPr>
          </w:p>
          <w:p w:rsidR="002B4800" w:rsidRPr="00B65558" w:rsidRDefault="002B4800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r w:rsidRPr="00B65558">
              <w:rPr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>/ren</w:t>
            </w:r>
            <w:r w:rsidRPr="00B6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ever </w:t>
            </w:r>
            <w:r w:rsidRPr="00B65558">
              <w:rPr>
                <w:sz w:val="20"/>
                <w:szCs w:val="20"/>
              </w:rPr>
              <w:t>suffered any injuries?</w:t>
            </w:r>
            <w:r>
              <w:rPr>
                <w:sz w:val="20"/>
                <w:szCs w:val="20"/>
              </w:rPr>
              <w:t xml:space="preserve">        Yes   /    No</w:t>
            </w:r>
          </w:p>
          <w:p w:rsidR="002B4800" w:rsidRPr="00B65558" w:rsidRDefault="002B4800" w:rsidP="001D08D4">
            <w:pPr>
              <w:rPr>
                <w:sz w:val="20"/>
                <w:szCs w:val="20"/>
              </w:rPr>
            </w:pPr>
          </w:p>
          <w:p w:rsidR="002B4800" w:rsidRDefault="002B4800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able to access</w:t>
            </w:r>
            <w:r w:rsidRPr="00B65558">
              <w:rPr>
                <w:sz w:val="20"/>
                <w:szCs w:val="20"/>
              </w:rPr>
              <w:t xml:space="preserve"> medical attention for the injuries</w:t>
            </w:r>
            <w:r>
              <w:rPr>
                <w:sz w:val="20"/>
                <w:szCs w:val="20"/>
              </w:rPr>
              <w:t>?     Yes    /    No</w:t>
            </w:r>
            <w:r w:rsidR="00014B75">
              <w:rPr>
                <w:sz w:val="20"/>
                <w:szCs w:val="20"/>
              </w:rPr>
              <w:t xml:space="preserve">   /   NA</w:t>
            </w:r>
          </w:p>
          <w:p w:rsidR="002B4800" w:rsidRDefault="002B4800" w:rsidP="001D08D4">
            <w:pPr>
              <w:rPr>
                <w:sz w:val="20"/>
                <w:szCs w:val="20"/>
              </w:rPr>
            </w:pPr>
          </w:p>
          <w:p w:rsidR="002B4800" w:rsidRPr="005A18EF" w:rsidRDefault="002B4800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assaulted whilst pregnant?     Yes   /    No</w:t>
            </w:r>
          </w:p>
          <w:p w:rsidR="002B4800" w:rsidRPr="005A18EF" w:rsidRDefault="002B4800" w:rsidP="001D08D4">
            <w:pPr>
              <w:rPr>
                <w:sz w:val="20"/>
                <w:szCs w:val="20"/>
              </w:rPr>
            </w:pPr>
          </w:p>
        </w:tc>
      </w:tr>
      <w:tr w:rsidR="002B4800" w:rsidRPr="005A18EF" w:rsidTr="00DD403A">
        <w:trPr>
          <w:trHeight w:val="397"/>
        </w:trPr>
        <w:tc>
          <w:tcPr>
            <w:tcW w:w="10440" w:type="dxa"/>
            <w:gridSpan w:val="7"/>
            <w:shd w:val="clear" w:color="auto" w:fill="CBCBCB"/>
            <w:vAlign w:val="center"/>
          </w:tcPr>
          <w:p w:rsidR="002B4800" w:rsidRPr="00DD403A" w:rsidRDefault="002B4800" w:rsidP="00DD4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Vulnerabilities / Complex Needs</w:t>
            </w:r>
          </w:p>
        </w:tc>
      </w:tr>
      <w:tr w:rsidR="002B4800" w:rsidRPr="005A18EF" w:rsidTr="00DA7A91">
        <w:trPr>
          <w:trHeight w:val="818"/>
        </w:trPr>
        <w:tc>
          <w:tcPr>
            <w:tcW w:w="2088" w:type="dxa"/>
            <w:vAlign w:val="center"/>
          </w:tcPr>
          <w:p w:rsidR="00DA7A91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Child</w:t>
            </w:r>
            <w:r w:rsidR="00C17321">
              <w:rPr>
                <w:noProof/>
                <w:sz w:val="16"/>
                <w:szCs w:val="20"/>
                <w:lang w:val="en-GB" w:eastAsia="en-GB"/>
              </w:rPr>
              <w:t>/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ren not in / </w:t>
            </w:r>
          </w:p>
          <w:p w:rsidR="002B4800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attending school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   </w:t>
            </w:r>
            <w:sdt>
              <w:sdtPr>
                <w:rPr>
                  <w:noProof/>
                  <w:sz w:val="22"/>
                  <w:szCs w:val="20"/>
                  <w:lang w:val="en-GB" w:eastAsia="en-GB"/>
                </w:rPr>
                <w:id w:val="-15983266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>
                  <w:rPr>
                    <w:rFonts w:ascii="MS Gothic" w:eastAsia="MS Gothic" w:hAnsi="MS Gothic" w:hint="eastAsia"/>
                    <w:noProof/>
                    <w:sz w:val="22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2"/>
            <w:vAlign w:val="center"/>
          </w:tcPr>
          <w:p w:rsidR="00DA7A91" w:rsidRDefault="002B4800" w:rsidP="00C17321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Family Member has </w:t>
            </w:r>
          </w:p>
          <w:p w:rsidR="00DA7A91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ASB</w:t>
            </w:r>
            <w:r w:rsidR="00C17321">
              <w:rPr>
                <w:noProof/>
                <w:sz w:val="16"/>
                <w:szCs w:val="20"/>
                <w:lang w:val="en-GB" w:eastAsia="en-GB"/>
              </w:rPr>
              <w:t xml:space="preserve"> intervention</w:t>
            </w:r>
            <w:r>
              <w:rPr>
                <w:noProof/>
                <w:sz w:val="16"/>
                <w:szCs w:val="20"/>
                <w:lang w:val="en-GB" w:eastAsia="en-GB"/>
              </w:rPr>
              <w:t xml:space="preserve"> or 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</w:t>
            </w:r>
            <w:sdt>
              <w:sdtPr>
                <w:rPr>
                  <w:noProof/>
                  <w:sz w:val="22"/>
                  <w:szCs w:val="20"/>
                  <w:lang w:val="en-GB" w:eastAsia="en-GB"/>
                </w:rPr>
                <w:id w:val="-1506123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 w:rsidRPr="00DA7A91">
                  <w:rPr>
                    <w:rFonts w:ascii="MS Gothic" w:eastAsia="MS Gothic" w:hAnsi="MS Gothic" w:hint="eastAsia"/>
                    <w:noProof/>
                    <w:sz w:val="22"/>
                    <w:szCs w:val="20"/>
                    <w:lang w:val="en-GB" w:eastAsia="en-GB"/>
                  </w:rPr>
                  <w:t>☐</w:t>
                </w:r>
              </w:sdtContent>
            </w:sdt>
          </w:p>
          <w:p w:rsidR="002B4800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Criminal Offence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                  </w:t>
            </w:r>
          </w:p>
        </w:tc>
        <w:tc>
          <w:tcPr>
            <w:tcW w:w="2088" w:type="dxa"/>
            <w:vAlign w:val="center"/>
          </w:tcPr>
          <w:p w:rsidR="00DA7A91" w:rsidRDefault="002B4800" w:rsidP="00C17321">
            <w:pPr>
              <w:spacing w:before="120"/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Worklessness / at </w:t>
            </w:r>
          </w:p>
          <w:p w:rsidR="00DA7A91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Risk of Financial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      </w:t>
            </w:r>
            <w:sdt>
              <w:sdtPr>
                <w:rPr>
                  <w:noProof/>
                  <w:sz w:val="22"/>
                  <w:szCs w:val="20"/>
                  <w:lang w:val="en-GB" w:eastAsia="en-GB"/>
                </w:rPr>
                <w:id w:val="20470267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>
                  <w:rPr>
                    <w:rFonts w:ascii="MS Gothic" w:eastAsia="MS Gothic" w:hAnsi="MS Gothic" w:hint="eastAsia"/>
                    <w:noProof/>
                    <w:sz w:val="22"/>
                    <w:szCs w:val="20"/>
                    <w:lang w:val="en-GB" w:eastAsia="en-GB"/>
                  </w:rPr>
                  <w:t>☐</w:t>
                </w:r>
              </w:sdtContent>
            </w:sdt>
          </w:p>
          <w:p w:rsidR="002B4800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Exclusion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2088" w:type="dxa"/>
            <w:gridSpan w:val="2"/>
            <w:vAlign w:val="center"/>
          </w:tcPr>
          <w:p w:rsidR="002B4800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Family with Health Problems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                </w:t>
            </w:r>
            <w:sdt>
              <w:sdtPr>
                <w:rPr>
                  <w:noProof/>
                  <w:sz w:val="22"/>
                  <w:szCs w:val="20"/>
                  <w:lang w:val="en-GB" w:eastAsia="en-GB"/>
                </w:rPr>
                <w:id w:val="-4487734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 w:rsidRPr="00DA7A91">
                  <w:rPr>
                    <w:rFonts w:ascii="MS Gothic" w:eastAsia="MS Gothic" w:hAnsi="MS Gothic" w:hint="eastAsia"/>
                    <w:noProof/>
                    <w:sz w:val="22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088" w:type="dxa"/>
            <w:vAlign w:val="center"/>
          </w:tcPr>
          <w:p w:rsidR="00DA7A91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 xml:space="preserve">Any Child in </w:t>
            </w:r>
          </w:p>
          <w:p w:rsidR="002B4800" w:rsidRDefault="002B4800" w:rsidP="00DA7A91">
            <w:pPr>
              <w:rPr>
                <w:noProof/>
                <w:sz w:val="16"/>
                <w:szCs w:val="20"/>
                <w:lang w:val="en-GB" w:eastAsia="en-GB"/>
              </w:rPr>
            </w:pPr>
            <w:r>
              <w:rPr>
                <w:noProof/>
                <w:sz w:val="16"/>
                <w:szCs w:val="20"/>
                <w:lang w:val="en-GB" w:eastAsia="en-GB"/>
              </w:rPr>
              <w:t>Need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</w:t>
            </w:r>
            <w:r>
              <w:rPr>
                <w:noProof/>
                <w:sz w:val="16"/>
                <w:szCs w:val="20"/>
                <w:lang w:val="en-GB" w:eastAsia="en-GB"/>
              </w:rPr>
              <w:t>of Help</w:t>
            </w:r>
            <w:r w:rsidR="00DA7A91">
              <w:rPr>
                <w:noProof/>
                <w:sz w:val="16"/>
                <w:szCs w:val="20"/>
                <w:lang w:val="en-GB" w:eastAsia="en-GB"/>
              </w:rPr>
              <w:t xml:space="preserve">          </w:t>
            </w:r>
            <w:sdt>
              <w:sdtPr>
                <w:rPr>
                  <w:noProof/>
                  <w:sz w:val="22"/>
                  <w:szCs w:val="20"/>
                  <w:lang w:val="en-GB" w:eastAsia="en-GB"/>
                </w:rPr>
                <w:id w:val="1262335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A91" w:rsidRPr="00DA7A91">
                  <w:rPr>
                    <w:rFonts w:ascii="MS Gothic" w:eastAsia="MS Gothic" w:hAnsi="MS Gothic" w:hint="eastAsia"/>
                    <w:noProof/>
                    <w:sz w:val="22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2B4800" w:rsidRPr="002B4800" w:rsidTr="002B4800">
        <w:trPr>
          <w:trHeight w:val="397"/>
        </w:trPr>
        <w:tc>
          <w:tcPr>
            <w:tcW w:w="10440" w:type="dxa"/>
            <w:gridSpan w:val="7"/>
            <w:shd w:val="clear" w:color="auto" w:fill="CBCBCB"/>
            <w:vAlign w:val="center"/>
          </w:tcPr>
          <w:p w:rsidR="002B4800" w:rsidRPr="002B4800" w:rsidRDefault="00276EFB" w:rsidP="00276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Agency Involvement</w:t>
            </w:r>
          </w:p>
        </w:tc>
      </w:tr>
      <w:tr w:rsidR="00276EFB" w:rsidRPr="005A18EF" w:rsidTr="00276EFB">
        <w:trPr>
          <w:trHeight w:val="435"/>
        </w:trPr>
        <w:tc>
          <w:tcPr>
            <w:tcW w:w="3480" w:type="dxa"/>
            <w:gridSpan w:val="2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  <w:tc>
          <w:tcPr>
            <w:tcW w:w="3480" w:type="dxa"/>
            <w:gridSpan w:val="3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3480" w:type="dxa"/>
            <w:gridSpan w:val="2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No:</w:t>
            </w:r>
          </w:p>
        </w:tc>
      </w:tr>
      <w:tr w:rsidR="00276EFB" w:rsidRPr="005A18EF" w:rsidTr="001D08D4">
        <w:trPr>
          <w:trHeight w:val="435"/>
        </w:trPr>
        <w:tc>
          <w:tcPr>
            <w:tcW w:w="10440" w:type="dxa"/>
            <w:gridSpan w:val="7"/>
            <w:vAlign w:val="center"/>
          </w:tcPr>
          <w:p w:rsidR="00276EFB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Involvement:</w:t>
            </w:r>
          </w:p>
        </w:tc>
      </w:tr>
      <w:tr w:rsidR="00276EFB" w:rsidRPr="005A18EF" w:rsidTr="001D08D4">
        <w:trPr>
          <w:trHeight w:val="435"/>
        </w:trPr>
        <w:tc>
          <w:tcPr>
            <w:tcW w:w="10440" w:type="dxa"/>
            <w:gridSpan w:val="7"/>
            <w:vAlign w:val="center"/>
          </w:tcPr>
          <w:p w:rsidR="00276EFB" w:rsidRDefault="00276EFB" w:rsidP="001D08D4">
            <w:pPr>
              <w:rPr>
                <w:sz w:val="20"/>
                <w:szCs w:val="20"/>
              </w:rPr>
            </w:pPr>
          </w:p>
        </w:tc>
      </w:tr>
      <w:tr w:rsidR="00276EFB" w:rsidRPr="005A18EF" w:rsidTr="00276EFB">
        <w:trPr>
          <w:trHeight w:val="435"/>
        </w:trPr>
        <w:tc>
          <w:tcPr>
            <w:tcW w:w="3480" w:type="dxa"/>
            <w:gridSpan w:val="2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  <w:tc>
          <w:tcPr>
            <w:tcW w:w="3480" w:type="dxa"/>
            <w:gridSpan w:val="3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3480" w:type="dxa"/>
            <w:gridSpan w:val="2"/>
            <w:vAlign w:val="center"/>
          </w:tcPr>
          <w:p w:rsidR="00276EFB" w:rsidRPr="005A18EF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No:</w:t>
            </w:r>
          </w:p>
        </w:tc>
      </w:tr>
      <w:tr w:rsidR="00276EFB" w:rsidRPr="005A18EF" w:rsidTr="001D08D4">
        <w:trPr>
          <w:trHeight w:val="435"/>
        </w:trPr>
        <w:tc>
          <w:tcPr>
            <w:tcW w:w="10440" w:type="dxa"/>
            <w:gridSpan w:val="7"/>
            <w:vAlign w:val="center"/>
          </w:tcPr>
          <w:p w:rsidR="00276EFB" w:rsidRDefault="00276EFB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Involvement:</w:t>
            </w:r>
          </w:p>
        </w:tc>
      </w:tr>
      <w:tr w:rsidR="00276EFB" w:rsidRPr="005A18EF" w:rsidTr="001D08D4">
        <w:trPr>
          <w:trHeight w:val="435"/>
        </w:trPr>
        <w:tc>
          <w:tcPr>
            <w:tcW w:w="10440" w:type="dxa"/>
            <w:gridSpan w:val="7"/>
            <w:vAlign w:val="center"/>
          </w:tcPr>
          <w:p w:rsidR="00276EFB" w:rsidRDefault="00276EFB" w:rsidP="001D08D4">
            <w:pPr>
              <w:rPr>
                <w:sz w:val="20"/>
                <w:szCs w:val="20"/>
              </w:rPr>
            </w:pPr>
          </w:p>
        </w:tc>
      </w:tr>
    </w:tbl>
    <w:p w:rsidR="0006327B" w:rsidRDefault="0006327B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709"/>
        <w:gridCol w:w="3049"/>
        <w:gridCol w:w="69"/>
        <w:gridCol w:w="2981"/>
      </w:tblGrid>
      <w:tr w:rsidR="00A7507D" w:rsidRPr="005A18EF" w:rsidTr="001D08D4">
        <w:trPr>
          <w:trHeight w:val="397"/>
        </w:trPr>
        <w:tc>
          <w:tcPr>
            <w:tcW w:w="10440" w:type="dxa"/>
            <w:gridSpan w:val="5"/>
            <w:shd w:val="pct15" w:color="auto" w:fill="auto"/>
            <w:vAlign w:val="center"/>
          </w:tcPr>
          <w:p w:rsidR="00A7507D" w:rsidRPr="005A18EF" w:rsidRDefault="00A7507D" w:rsidP="001D08D4">
            <w:pPr>
              <w:jc w:val="center"/>
              <w:rPr>
                <w:b/>
                <w:sz w:val="20"/>
                <w:szCs w:val="20"/>
              </w:rPr>
            </w:pPr>
            <w:r w:rsidRPr="005A18EF">
              <w:rPr>
                <w:b/>
                <w:sz w:val="20"/>
                <w:szCs w:val="20"/>
              </w:rPr>
              <w:t>Case Information and History</w:t>
            </w:r>
          </w:p>
        </w:tc>
      </w:tr>
      <w:tr w:rsidR="00A7507D" w:rsidRPr="005A18EF" w:rsidTr="001D08D4">
        <w:trPr>
          <w:trHeight w:val="451"/>
        </w:trPr>
        <w:tc>
          <w:tcPr>
            <w:tcW w:w="3632" w:type="dxa"/>
            <w:shd w:val="clear" w:color="auto" w:fill="auto"/>
            <w:vAlign w:val="center"/>
          </w:tcPr>
          <w:p w:rsidR="00A7507D" w:rsidRPr="003B5B99" w:rsidRDefault="00A7507D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incident: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507D" w:rsidRPr="003B5B99" w:rsidRDefault="00A7507D" w:rsidP="001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this reported to police:   Yes*  /   No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7507D" w:rsidRPr="003B5B99" w:rsidRDefault="00A7507D" w:rsidP="001D08D4">
            <w:pPr>
              <w:rPr>
                <w:sz w:val="20"/>
                <w:szCs w:val="20"/>
              </w:rPr>
            </w:pPr>
            <w:r w:rsidRPr="00813B1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Incident No:</w:t>
            </w:r>
          </w:p>
        </w:tc>
      </w:tr>
      <w:tr w:rsidR="00A7507D" w:rsidRPr="005A18EF" w:rsidTr="00C8784E">
        <w:trPr>
          <w:trHeight w:val="1558"/>
        </w:trPr>
        <w:tc>
          <w:tcPr>
            <w:tcW w:w="10440" w:type="dxa"/>
            <w:gridSpan w:val="5"/>
          </w:tcPr>
          <w:p w:rsidR="00A7507D" w:rsidRDefault="00A7507D" w:rsidP="001D08D4">
            <w:pPr>
              <w:rPr>
                <w:b/>
                <w:sz w:val="8"/>
                <w:szCs w:val="8"/>
              </w:rPr>
            </w:pPr>
          </w:p>
          <w:p w:rsidR="00A7507D" w:rsidRDefault="00A7507D" w:rsidP="001D08D4">
            <w:pPr>
              <w:rPr>
                <w:b/>
                <w:sz w:val="8"/>
                <w:szCs w:val="8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  <w:r w:rsidRPr="005A18EF">
              <w:rPr>
                <w:sz w:val="20"/>
                <w:szCs w:val="20"/>
              </w:rPr>
              <w:t>Background Information:</w:t>
            </w:r>
          </w:p>
          <w:p w:rsidR="00A7507D" w:rsidRPr="003B5B99" w:rsidRDefault="00A7507D" w:rsidP="001D08D4">
            <w:pPr>
              <w:rPr>
                <w:i/>
                <w:sz w:val="6"/>
                <w:szCs w:val="20"/>
              </w:rPr>
            </w:pPr>
          </w:p>
          <w:p w:rsidR="00A7507D" w:rsidRPr="003B5B99" w:rsidRDefault="00A7507D" w:rsidP="001D08D4">
            <w:pPr>
              <w:rPr>
                <w:i/>
                <w:sz w:val="20"/>
                <w:szCs w:val="20"/>
              </w:rPr>
            </w:pPr>
            <w:r w:rsidRPr="003B5B99">
              <w:rPr>
                <w:i/>
                <w:sz w:val="20"/>
                <w:szCs w:val="20"/>
              </w:rPr>
              <w:t xml:space="preserve">(Please tell us about the </w:t>
            </w:r>
            <w:r>
              <w:rPr>
                <w:i/>
                <w:sz w:val="20"/>
                <w:szCs w:val="20"/>
              </w:rPr>
              <w:t>reason f</w:t>
            </w:r>
            <w:r w:rsidR="00C17321">
              <w:rPr>
                <w:i/>
                <w:sz w:val="20"/>
                <w:szCs w:val="20"/>
              </w:rPr>
              <w:t>or referral, abuse experienced</w:t>
            </w:r>
            <w:r w:rsidRPr="003B5B99">
              <w:rPr>
                <w:i/>
                <w:sz w:val="20"/>
                <w:szCs w:val="20"/>
              </w:rPr>
              <w:t xml:space="preserve"> etc.)</w:t>
            </w: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A7507D" w:rsidRDefault="00A7507D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276EFB" w:rsidRDefault="00276EFB" w:rsidP="001D08D4">
            <w:pPr>
              <w:rPr>
                <w:sz w:val="20"/>
                <w:szCs w:val="20"/>
              </w:rPr>
            </w:pPr>
          </w:p>
          <w:p w:rsidR="00A7507D" w:rsidRPr="005C4E1B" w:rsidRDefault="00A7507D" w:rsidP="000B2C0D">
            <w:pPr>
              <w:rPr>
                <w:sz w:val="20"/>
                <w:szCs w:val="20"/>
              </w:rPr>
            </w:pPr>
          </w:p>
        </w:tc>
      </w:tr>
      <w:tr w:rsidR="00C8784E" w:rsidRPr="005A18EF" w:rsidTr="000B2C0D">
        <w:trPr>
          <w:trHeight w:val="566"/>
        </w:trPr>
        <w:tc>
          <w:tcPr>
            <w:tcW w:w="10440" w:type="dxa"/>
            <w:gridSpan w:val="5"/>
            <w:vAlign w:val="center"/>
          </w:tcPr>
          <w:p w:rsidR="00C8784E" w:rsidRDefault="00C8784E" w:rsidP="000B2C0D">
            <w:pPr>
              <w:rPr>
                <w:b/>
                <w:sz w:val="8"/>
                <w:szCs w:val="8"/>
              </w:rPr>
            </w:pPr>
          </w:p>
          <w:p w:rsidR="000B2C0D" w:rsidRPr="000B2C0D" w:rsidRDefault="000B2C0D" w:rsidP="000B2C0D">
            <w:pPr>
              <w:rPr>
                <w:b/>
                <w:sz w:val="20"/>
                <w:szCs w:val="20"/>
              </w:rPr>
            </w:pPr>
            <w:r w:rsidRPr="000B2C0D">
              <w:rPr>
                <w:b/>
                <w:sz w:val="20"/>
                <w:szCs w:val="20"/>
              </w:rPr>
              <w:t>What are the vic</w:t>
            </w:r>
            <w:r>
              <w:rPr>
                <w:b/>
                <w:sz w:val="20"/>
                <w:szCs w:val="20"/>
              </w:rPr>
              <w:t>tim’s priority areas of support:</w:t>
            </w:r>
            <w:r w:rsidRPr="000B2C0D">
              <w:rPr>
                <w:b/>
                <w:sz w:val="20"/>
                <w:szCs w:val="20"/>
              </w:rPr>
              <w:t xml:space="preserve">  </w:t>
            </w:r>
          </w:p>
          <w:p w:rsidR="000B2C0D" w:rsidRDefault="000B2C0D" w:rsidP="000B2C0D">
            <w:pPr>
              <w:rPr>
                <w:b/>
                <w:sz w:val="8"/>
                <w:szCs w:val="8"/>
              </w:rPr>
            </w:pPr>
          </w:p>
        </w:tc>
      </w:tr>
      <w:tr w:rsidR="000B2C0D" w:rsidRPr="005A18EF" w:rsidTr="000B2C0D">
        <w:trPr>
          <w:trHeight w:val="8391"/>
        </w:trPr>
        <w:tc>
          <w:tcPr>
            <w:tcW w:w="10440" w:type="dxa"/>
            <w:gridSpan w:val="5"/>
          </w:tcPr>
          <w:p w:rsidR="000B2C0D" w:rsidRDefault="000B2C0D" w:rsidP="001D08D4">
            <w:pPr>
              <w:rPr>
                <w:b/>
                <w:sz w:val="8"/>
                <w:szCs w:val="8"/>
              </w:rPr>
            </w:pPr>
          </w:p>
          <w:p w:rsidR="000B2C0D" w:rsidRPr="000B2C0D" w:rsidRDefault="000B2C0D" w:rsidP="001D08D4">
            <w:pPr>
              <w:rPr>
                <w:b/>
                <w:sz w:val="22"/>
                <w:szCs w:val="8"/>
              </w:rPr>
            </w:pPr>
          </w:p>
        </w:tc>
      </w:tr>
      <w:tr w:rsidR="00A7507D" w:rsidRPr="005A18EF" w:rsidTr="001D08D4">
        <w:trPr>
          <w:trHeight w:val="428"/>
        </w:trPr>
        <w:tc>
          <w:tcPr>
            <w:tcW w:w="10440" w:type="dxa"/>
            <w:gridSpan w:val="5"/>
            <w:vAlign w:val="center"/>
          </w:tcPr>
          <w:p w:rsidR="00A7507D" w:rsidRPr="005C4E1B" w:rsidRDefault="00A53978" w:rsidP="001D08D4">
            <w:pPr>
              <w:rPr>
                <w:b/>
                <w:sz w:val="20"/>
                <w:szCs w:val="17"/>
                <w:lang w:val="en-GB"/>
              </w:rPr>
            </w:pPr>
            <w:proofErr w:type="spellStart"/>
            <w:r>
              <w:rPr>
                <w:b/>
                <w:sz w:val="20"/>
                <w:szCs w:val="17"/>
                <w:lang w:val="en-GB"/>
              </w:rPr>
              <w:t>SafeLives</w:t>
            </w:r>
            <w:bookmarkStart w:id="0" w:name="_GoBack"/>
            <w:bookmarkEnd w:id="0"/>
            <w:proofErr w:type="spellEnd"/>
            <w:r w:rsidR="00A7507D" w:rsidRPr="005C4E1B">
              <w:rPr>
                <w:b/>
                <w:sz w:val="20"/>
                <w:szCs w:val="17"/>
                <w:lang w:val="en-GB"/>
              </w:rPr>
              <w:t xml:space="preserve"> DASH Risk Assessment Undertaken:    Yes   /   No</w:t>
            </w:r>
            <w:r w:rsidR="00A7507D">
              <w:rPr>
                <w:b/>
                <w:sz w:val="20"/>
                <w:szCs w:val="17"/>
                <w:lang w:val="en-GB"/>
              </w:rPr>
              <w:t xml:space="preserve">   </w:t>
            </w:r>
          </w:p>
        </w:tc>
      </w:tr>
      <w:tr w:rsidR="00A7507D" w:rsidRPr="005A18EF" w:rsidTr="001D08D4">
        <w:trPr>
          <w:trHeight w:val="427"/>
        </w:trPr>
        <w:tc>
          <w:tcPr>
            <w:tcW w:w="4341" w:type="dxa"/>
            <w:gridSpan w:val="2"/>
            <w:vAlign w:val="center"/>
          </w:tcPr>
          <w:p w:rsidR="00A7507D" w:rsidRPr="005C4E1B" w:rsidRDefault="00A7507D" w:rsidP="001D08D4">
            <w:pPr>
              <w:rPr>
                <w:sz w:val="20"/>
                <w:szCs w:val="17"/>
                <w:lang w:val="en-GB"/>
              </w:rPr>
            </w:pPr>
            <w:r w:rsidRPr="005C4E1B">
              <w:rPr>
                <w:sz w:val="20"/>
                <w:szCs w:val="17"/>
                <w:lang w:val="en-GB"/>
              </w:rPr>
              <w:t>Completed By:</w:t>
            </w:r>
          </w:p>
        </w:tc>
        <w:tc>
          <w:tcPr>
            <w:tcW w:w="3049" w:type="dxa"/>
            <w:vAlign w:val="center"/>
          </w:tcPr>
          <w:p w:rsidR="00A7507D" w:rsidRPr="005C4E1B" w:rsidRDefault="00A7507D" w:rsidP="001D08D4">
            <w:pPr>
              <w:rPr>
                <w:sz w:val="20"/>
                <w:szCs w:val="17"/>
                <w:lang w:val="en-GB"/>
              </w:rPr>
            </w:pPr>
            <w:r w:rsidRPr="005C4E1B">
              <w:rPr>
                <w:sz w:val="20"/>
                <w:szCs w:val="17"/>
                <w:lang w:val="en-GB"/>
              </w:rPr>
              <w:t>Risk Level:</w:t>
            </w:r>
          </w:p>
        </w:tc>
        <w:tc>
          <w:tcPr>
            <w:tcW w:w="3050" w:type="dxa"/>
            <w:gridSpan w:val="2"/>
            <w:vAlign w:val="center"/>
          </w:tcPr>
          <w:p w:rsidR="00A7507D" w:rsidRPr="005C4E1B" w:rsidRDefault="00A7507D" w:rsidP="001D08D4">
            <w:pPr>
              <w:rPr>
                <w:sz w:val="20"/>
                <w:szCs w:val="17"/>
                <w:lang w:val="en-GB"/>
              </w:rPr>
            </w:pPr>
            <w:r w:rsidRPr="005C4E1B">
              <w:rPr>
                <w:sz w:val="20"/>
                <w:szCs w:val="17"/>
                <w:lang w:val="en-GB"/>
              </w:rPr>
              <w:t>Date:</w:t>
            </w:r>
          </w:p>
        </w:tc>
      </w:tr>
      <w:tr w:rsidR="00A7507D" w:rsidRPr="005A18EF" w:rsidTr="001D08D4">
        <w:trPr>
          <w:trHeight w:val="702"/>
        </w:trPr>
        <w:tc>
          <w:tcPr>
            <w:tcW w:w="10440" w:type="dxa"/>
            <w:gridSpan w:val="5"/>
          </w:tcPr>
          <w:p w:rsidR="00A7507D" w:rsidRPr="005A18EF" w:rsidRDefault="00A7507D" w:rsidP="001D08D4">
            <w:pPr>
              <w:spacing w:before="12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Referral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s are accepted with </w:t>
            </w: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consent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unless safeguarding risk overrides consent; please ensure you are compliant with your agency’s sharing without consent procedures. </w:t>
            </w: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Please sign below to confirm consent has been obtained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or the decision to share information without consent has been made</w:t>
            </w: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:</w:t>
            </w:r>
          </w:p>
          <w:p w:rsidR="00A7507D" w:rsidRPr="005A18EF" w:rsidRDefault="00A7507D" w:rsidP="001D08D4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A7507D" w:rsidRPr="005A18EF" w:rsidRDefault="00A7507D" w:rsidP="001D08D4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Referrer:</w:t>
            </w:r>
            <w:r w:rsidRPr="005A18EF">
              <w:rPr>
                <w:rFonts w:ascii="Comic Sans MS" w:hAnsi="Comic Sans MS"/>
                <w:sz w:val="20"/>
                <w:szCs w:val="20"/>
                <w:lang w:val="en-GB"/>
              </w:rPr>
              <w:t xml:space="preserve">                                                  </w:t>
            </w: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Signature:</w:t>
            </w:r>
            <w:r w:rsidRPr="005A18EF">
              <w:rPr>
                <w:rFonts w:ascii="Comic Sans MS" w:hAnsi="Comic Sans MS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5A18EF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Date:</w:t>
            </w:r>
          </w:p>
          <w:p w:rsidR="00A7507D" w:rsidRPr="005A18EF" w:rsidRDefault="00A7507D" w:rsidP="001D08D4">
            <w:pPr>
              <w:rPr>
                <w:b/>
                <w:sz w:val="8"/>
                <w:szCs w:val="8"/>
              </w:rPr>
            </w:pPr>
          </w:p>
        </w:tc>
      </w:tr>
    </w:tbl>
    <w:p w:rsidR="00540403" w:rsidRDefault="00540403">
      <w:pPr>
        <w:rPr>
          <w:sz w:val="12"/>
        </w:rPr>
      </w:pPr>
    </w:p>
    <w:p w:rsidR="00540403" w:rsidRPr="00974821" w:rsidRDefault="00540403">
      <w:pPr>
        <w:rPr>
          <w:sz w:val="12"/>
        </w:rPr>
      </w:pPr>
    </w:p>
    <w:p w:rsidR="00B65558" w:rsidRPr="00CD6914" w:rsidRDefault="00672D7B">
      <w:pPr>
        <w:rPr>
          <w:sz w:val="12"/>
        </w:rPr>
      </w:pPr>
      <w:r>
        <w:rPr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FAC87E" wp14:editId="67EA390D">
                <wp:simplePos x="0" y="0"/>
                <wp:positionH relativeFrom="column">
                  <wp:posOffset>-683895</wp:posOffset>
                </wp:positionH>
                <wp:positionV relativeFrom="paragraph">
                  <wp:posOffset>77470</wp:posOffset>
                </wp:positionV>
                <wp:extent cx="4459605" cy="847725"/>
                <wp:effectExtent l="0" t="0" r="17145" b="28575"/>
                <wp:wrapNone/>
                <wp:docPr id="2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D7B" w:rsidRPr="00672D7B" w:rsidRDefault="00672D7B" w:rsidP="00672D7B">
                            <w:pPr>
                              <w:spacing w:before="120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b/>
                                <w:sz w:val="18"/>
                                <w:szCs w:val="16"/>
                                <w:lang w:val="en-GB"/>
                              </w:rPr>
                              <w:t>Please return this form to</w:t>
                            </w: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:rsidR="00672D7B" w:rsidRPr="00672D7B" w:rsidRDefault="00A53978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Freeva</w:t>
                            </w:r>
                            <w:proofErr w:type="spellEnd"/>
                            <w:r w:rsidR="00672D7B"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 Ltd, PO Box 7675, Leicester. LE1 6XY</w:t>
                            </w:r>
                          </w:p>
                          <w:p w:rsidR="00672D7B" w:rsidRPr="00A53978" w:rsidRDefault="00672D7B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Secure Email: </w:t>
                            </w:r>
                            <w:r w:rsidRPr="00672D7B">
                              <w:rPr>
                                <w:b/>
                                <w:color w:val="FF000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A53978" w:rsidRPr="007C0A9A">
                                <w:rPr>
                                  <w:rStyle w:val="Hyperlink"/>
                                  <w:sz w:val="18"/>
                                  <w:szCs w:val="16"/>
                                  <w:lang w:val="en-GB"/>
                                </w:rPr>
                                <w:t>secure.referral@freeva.cjsm.net</w:t>
                              </w:r>
                            </w:hyperlink>
                            <w:r w:rsidR="00A53978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672D7B" w:rsidRPr="00672D7B" w:rsidRDefault="00672D7B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="00A53978" w:rsidRPr="007C0A9A">
                                <w:rPr>
                                  <w:rStyle w:val="Hyperlink"/>
                                  <w:sz w:val="18"/>
                                  <w:szCs w:val="16"/>
                                  <w:lang w:val="en-GB"/>
                                </w:rPr>
                                <w:t>referrals@freeva.org.uk</w:t>
                              </w:r>
                            </w:hyperlink>
                          </w:p>
                          <w:p w:rsidR="00A53978" w:rsidRPr="00672D7B" w:rsidRDefault="00A53978" w:rsidP="00A53978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Enquiries</w:t>
                            </w: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>: 0</w:t>
                            </w: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808 80 20 028</w:t>
                            </w: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:rsidR="00352F98" w:rsidRPr="00D14505" w:rsidRDefault="00352F98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C87E" id="Text Box 395" o:spid="_x0000_s1036" type="#_x0000_t202" style="position:absolute;margin-left:-53.85pt;margin-top:6.1pt;width:351.15pt;height:66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">
                <v:textbox>
                  <w:txbxContent>
                    <w:p w:rsidR="00672D7B" w:rsidRPr="00672D7B" w:rsidRDefault="00672D7B" w:rsidP="00672D7B">
                      <w:pPr>
                        <w:spacing w:before="120"/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b/>
                          <w:sz w:val="18"/>
                          <w:szCs w:val="16"/>
                          <w:lang w:val="en-GB"/>
                        </w:rPr>
                        <w:t>Please return this form to</w:t>
                      </w: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: </w:t>
                      </w:r>
                    </w:p>
                    <w:p w:rsidR="00672D7B" w:rsidRPr="00672D7B" w:rsidRDefault="00A53978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  <w:lang w:val="en-GB"/>
                        </w:rPr>
                        <w:t>Freeva</w:t>
                      </w:r>
                      <w:proofErr w:type="spellEnd"/>
                      <w:r w:rsidR="00672D7B"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 Ltd, PO Box 7675, Leicester. LE1 6XY</w:t>
                      </w:r>
                    </w:p>
                    <w:p w:rsidR="00672D7B" w:rsidRPr="00A53978" w:rsidRDefault="00672D7B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Secure Email: </w:t>
                      </w:r>
                      <w:r w:rsidRPr="00672D7B">
                        <w:rPr>
                          <w:b/>
                          <w:color w:val="FF0000"/>
                          <w:sz w:val="18"/>
                          <w:szCs w:val="16"/>
                          <w:lang w:val="en-GB"/>
                        </w:rPr>
                        <w:t xml:space="preserve"> </w:t>
                      </w:r>
                      <w:hyperlink r:id="rId10" w:history="1">
                        <w:r w:rsidR="00A53978" w:rsidRPr="007C0A9A">
                          <w:rPr>
                            <w:rStyle w:val="Hyperlink"/>
                            <w:sz w:val="18"/>
                            <w:szCs w:val="16"/>
                            <w:lang w:val="en-GB"/>
                          </w:rPr>
                          <w:t>secure.referral@freeva.cjsm.net</w:t>
                        </w:r>
                      </w:hyperlink>
                      <w:r w:rsidR="00A53978">
                        <w:rPr>
                          <w:color w:val="0000FF"/>
                          <w:sz w:val="18"/>
                          <w:szCs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672D7B" w:rsidRPr="00672D7B" w:rsidRDefault="00672D7B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Email: </w:t>
                      </w:r>
                      <w:hyperlink r:id="rId11" w:history="1">
                        <w:r w:rsidR="00A53978" w:rsidRPr="007C0A9A">
                          <w:rPr>
                            <w:rStyle w:val="Hyperlink"/>
                            <w:sz w:val="18"/>
                            <w:szCs w:val="16"/>
                            <w:lang w:val="en-GB"/>
                          </w:rPr>
                          <w:t>referrals@freeva.org.uk</w:t>
                        </w:r>
                      </w:hyperlink>
                    </w:p>
                    <w:p w:rsidR="00A53978" w:rsidRPr="00672D7B" w:rsidRDefault="00A53978" w:rsidP="00A53978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Enquiries</w:t>
                      </w: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>: 0</w:t>
                      </w:r>
                      <w:r>
                        <w:rPr>
                          <w:sz w:val="18"/>
                          <w:szCs w:val="16"/>
                          <w:lang w:val="en-GB"/>
                        </w:rPr>
                        <w:t>808 80 20 028</w:t>
                      </w: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  </w:t>
                      </w:r>
                    </w:p>
                    <w:p w:rsidR="00352F98" w:rsidRPr="00D14505" w:rsidRDefault="00352F98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7F4" w:rsidRDefault="003C07F4" w:rsidP="00AC7943">
      <w:pPr>
        <w:rPr>
          <w:sz w:val="8"/>
          <w:szCs w:val="8"/>
        </w:rPr>
      </w:pPr>
    </w:p>
    <w:p w:rsidR="007A411F" w:rsidRPr="003B5B99" w:rsidRDefault="007A411F" w:rsidP="00AC7943">
      <w:pPr>
        <w:rPr>
          <w:sz w:val="4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D14505" w:rsidRDefault="00D14505" w:rsidP="00AC7943">
      <w:pPr>
        <w:rPr>
          <w:sz w:val="8"/>
          <w:szCs w:val="8"/>
        </w:rPr>
      </w:pPr>
    </w:p>
    <w:p w:rsidR="00D14505" w:rsidRDefault="00D14505" w:rsidP="00AC7943">
      <w:pPr>
        <w:rPr>
          <w:sz w:val="8"/>
          <w:szCs w:val="8"/>
        </w:rPr>
      </w:pPr>
    </w:p>
    <w:p w:rsidR="00D14505" w:rsidRDefault="00D14505" w:rsidP="00AC7943">
      <w:pPr>
        <w:rPr>
          <w:sz w:val="8"/>
          <w:szCs w:val="8"/>
        </w:rPr>
      </w:pPr>
    </w:p>
    <w:p w:rsidR="00D14505" w:rsidRDefault="00D14505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Default="00CD6914" w:rsidP="00AC7943">
      <w:pPr>
        <w:rPr>
          <w:sz w:val="8"/>
          <w:szCs w:val="8"/>
        </w:rPr>
      </w:pPr>
    </w:p>
    <w:p w:rsidR="00CD6914" w:rsidRPr="003B5B99" w:rsidRDefault="00CD6914" w:rsidP="00AC7943">
      <w:pPr>
        <w:rPr>
          <w:sz w:val="4"/>
          <w:szCs w:val="8"/>
        </w:rPr>
      </w:pPr>
    </w:p>
    <w:p w:rsidR="007A411F" w:rsidRDefault="007A411F" w:rsidP="00AC7943">
      <w:pPr>
        <w:rPr>
          <w:sz w:val="8"/>
          <w:szCs w:val="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200"/>
        <w:gridCol w:w="3227"/>
        <w:gridCol w:w="3973"/>
      </w:tblGrid>
      <w:tr w:rsidR="008B6EF3" w:rsidRPr="005A18EF" w:rsidTr="00C17321">
        <w:trPr>
          <w:trHeight w:hRule="exact" w:val="284"/>
        </w:trPr>
        <w:tc>
          <w:tcPr>
            <w:tcW w:w="10440" w:type="dxa"/>
            <w:gridSpan w:val="4"/>
            <w:shd w:val="clear" w:color="auto" w:fill="CBCBCB"/>
            <w:vAlign w:val="center"/>
          </w:tcPr>
          <w:p w:rsidR="008B6EF3" w:rsidRPr="005A18EF" w:rsidRDefault="008B6EF3" w:rsidP="005A18EF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5A18EF">
              <w:rPr>
                <w:b/>
                <w:sz w:val="17"/>
                <w:szCs w:val="17"/>
                <w:lang w:val="en-GB"/>
              </w:rPr>
              <w:t>Office Use Only</w:t>
            </w:r>
          </w:p>
        </w:tc>
      </w:tr>
      <w:tr w:rsidR="008B6EF3" w:rsidRPr="005A18EF" w:rsidTr="00C17321">
        <w:trPr>
          <w:trHeight w:hRule="exact" w:val="397"/>
        </w:trPr>
        <w:tc>
          <w:tcPr>
            <w:tcW w:w="6467" w:type="dxa"/>
            <w:gridSpan w:val="3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Risk Assessment Completed By:</w:t>
            </w:r>
          </w:p>
        </w:tc>
        <w:tc>
          <w:tcPr>
            <w:tcW w:w="3973" w:type="dxa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Date:</w:t>
            </w:r>
          </w:p>
        </w:tc>
      </w:tr>
      <w:tr w:rsidR="008B6EF3" w:rsidRPr="005A18EF" w:rsidTr="00C17321">
        <w:trPr>
          <w:trHeight w:hRule="exact" w:val="397"/>
        </w:trPr>
        <w:tc>
          <w:tcPr>
            <w:tcW w:w="6467" w:type="dxa"/>
            <w:gridSpan w:val="3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Risk Level:</w:t>
            </w:r>
          </w:p>
        </w:tc>
        <w:tc>
          <w:tcPr>
            <w:tcW w:w="3973" w:type="dxa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IDVA Referral</w:t>
            </w:r>
            <w:r w:rsidR="002B2986" w:rsidRPr="005A18EF">
              <w:rPr>
                <w:sz w:val="17"/>
                <w:szCs w:val="17"/>
                <w:lang w:val="en-GB"/>
              </w:rPr>
              <w:t xml:space="preserve"> Date (if applicable):</w:t>
            </w:r>
          </w:p>
        </w:tc>
      </w:tr>
      <w:tr w:rsidR="008B6EF3" w:rsidRPr="005A18EF" w:rsidTr="00C17321">
        <w:trPr>
          <w:trHeight w:hRule="exact" w:val="397"/>
        </w:trPr>
        <w:tc>
          <w:tcPr>
            <w:tcW w:w="2040" w:type="dxa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Accepted:  Yes / No</w:t>
            </w:r>
          </w:p>
        </w:tc>
        <w:tc>
          <w:tcPr>
            <w:tcW w:w="4427" w:type="dxa"/>
            <w:gridSpan w:val="2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 xml:space="preserve">Letter sent to referrer to confirm </w:t>
            </w:r>
          </w:p>
          <w:p w:rsidR="008B6EF3" w:rsidRPr="005A18EF" w:rsidRDefault="008B6EF3" w:rsidP="00C17321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 xml:space="preserve">receipt / </w:t>
            </w:r>
            <w:r w:rsidR="00C17321">
              <w:rPr>
                <w:sz w:val="17"/>
                <w:szCs w:val="17"/>
                <w:lang w:val="en-GB"/>
              </w:rPr>
              <w:t xml:space="preserve">allocation / waiting list status </w:t>
            </w:r>
            <w:r w:rsidRPr="005A18EF">
              <w:rPr>
                <w:sz w:val="17"/>
                <w:szCs w:val="17"/>
                <w:lang w:val="en-GB"/>
              </w:rPr>
              <w:t>date:</w:t>
            </w:r>
          </w:p>
        </w:tc>
        <w:tc>
          <w:tcPr>
            <w:tcW w:w="3973" w:type="dxa"/>
            <w:shd w:val="clear" w:color="auto" w:fill="CBCBCB"/>
            <w:vAlign w:val="center"/>
          </w:tcPr>
          <w:p w:rsidR="008B6EF3" w:rsidRPr="005A18EF" w:rsidRDefault="00C17321" w:rsidP="00D75579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ISVA Referral Date </w:t>
            </w:r>
            <w:r w:rsidR="00D14505" w:rsidRPr="005A18EF">
              <w:rPr>
                <w:sz w:val="17"/>
                <w:szCs w:val="17"/>
                <w:lang w:val="en-GB"/>
              </w:rPr>
              <w:t>(if applicable):</w:t>
            </w:r>
            <w:r w:rsidR="00D14505">
              <w:rPr>
                <w:sz w:val="17"/>
                <w:szCs w:val="17"/>
                <w:lang w:val="en-GB"/>
              </w:rPr>
              <w:t xml:space="preserve"> </w:t>
            </w:r>
          </w:p>
        </w:tc>
      </w:tr>
      <w:tr w:rsidR="002B2986" w:rsidRPr="005A18EF" w:rsidTr="00C17321">
        <w:trPr>
          <w:trHeight w:hRule="exact" w:val="397"/>
        </w:trPr>
        <w:tc>
          <w:tcPr>
            <w:tcW w:w="10440" w:type="dxa"/>
            <w:gridSpan w:val="4"/>
            <w:shd w:val="clear" w:color="auto" w:fill="CBCBCB"/>
            <w:vAlign w:val="center"/>
          </w:tcPr>
          <w:p w:rsidR="002B2986" w:rsidRPr="005A18EF" w:rsidRDefault="002B2986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Reason If Not Accepted:</w:t>
            </w:r>
          </w:p>
        </w:tc>
      </w:tr>
      <w:tr w:rsidR="008B6EF3" w:rsidRPr="005A18EF" w:rsidTr="00C17321">
        <w:trPr>
          <w:trHeight w:hRule="exact" w:val="397"/>
        </w:trPr>
        <w:tc>
          <w:tcPr>
            <w:tcW w:w="3240" w:type="dxa"/>
            <w:gridSpan w:val="2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Support Start Date:</w:t>
            </w:r>
          </w:p>
        </w:tc>
        <w:tc>
          <w:tcPr>
            <w:tcW w:w="3227" w:type="dxa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 xml:space="preserve">Support End Date:  </w:t>
            </w:r>
          </w:p>
        </w:tc>
        <w:tc>
          <w:tcPr>
            <w:tcW w:w="3973" w:type="dxa"/>
            <w:shd w:val="clear" w:color="auto" w:fill="CBCBCB"/>
            <w:vAlign w:val="center"/>
          </w:tcPr>
          <w:p w:rsidR="008B6EF3" w:rsidRPr="005A18EF" w:rsidRDefault="008B6EF3" w:rsidP="00D75579">
            <w:pPr>
              <w:rPr>
                <w:sz w:val="17"/>
                <w:szCs w:val="17"/>
                <w:lang w:val="en-GB"/>
              </w:rPr>
            </w:pPr>
            <w:r w:rsidRPr="005A18EF">
              <w:rPr>
                <w:sz w:val="17"/>
                <w:szCs w:val="17"/>
                <w:lang w:val="en-GB"/>
              </w:rPr>
              <w:t>End of Support Notification Sent:</w:t>
            </w:r>
          </w:p>
        </w:tc>
      </w:tr>
    </w:tbl>
    <w:p w:rsidR="00DE0B5F" w:rsidRDefault="00A53978" w:rsidP="00DE0B5F">
      <w:pPr>
        <w:rPr>
          <w:b/>
          <w:lang w:val="en-GB"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245110</wp:posOffset>
            </wp:positionV>
            <wp:extent cx="1923382" cy="662940"/>
            <wp:effectExtent l="0" t="0" r="1270" b="3810"/>
            <wp:wrapNone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33" cy="66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21" w:rsidRDefault="00C17321" w:rsidP="00C17321">
      <w:pPr>
        <w:ind w:left="-1080"/>
        <w:jc w:val="center"/>
        <w:rPr>
          <w:b/>
          <w:lang w:val="en-GB"/>
        </w:rPr>
      </w:pPr>
    </w:p>
    <w:p w:rsidR="00C17321" w:rsidRDefault="00C17321" w:rsidP="00C17321">
      <w:pPr>
        <w:ind w:left="-1080"/>
        <w:jc w:val="center"/>
        <w:rPr>
          <w:b/>
          <w:lang w:val="en-GB"/>
        </w:rPr>
      </w:pPr>
    </w:p>
    <w:p w:rsidR="00C17321" w:rsidRDefault="00C17321" w:rsidP="00C17321">
      <w:pPr>
        <w:ind w:left="-1080"/>
        <w:jc w:val="center"/>
        <w:rPr>
          <w:b/>
          <w:lang w:val="en-GB"/>
        </w:rPr>
      </w:pPr>
    </w:p>
    <w:p w:rsidR="00FB59D8" w:rsidRDefault="00C17321" w:rsidP="00C17321">
      <w:pPr>
        <w:ind w:left="-1080"/>
        <w:jc w:val="center"/>
        <w:rPr>
          <w:b/>
          <w:lang w:val="en-GB"/>
        </w:rPr>
      </w:pPr>
      <w:r>
        <w:rPr>
          <w:b/>
          <w:lang w:val="en-GB"/>
        </w:rPr>
        <w:t xml:space="preserve">               </w:t>
      </w:r>
      <w:r w:rsidR="005C4E1B">
        <w:rPr>
          <w:b/>
          <w:lang w:val="en-GB"/>
        </w:rPr>
        <w:t>Continuation Sheet -</w:t>
      </w:r>
      <w:r w:rsidR="00B4105B">
        <w:rPr>
          <w:b/>
          <w:lang w:val="en-GB"/>
        </w:rPr>
        <w:t xml:space="preserve"> Referral Form</w:t>
      </w:r>
    </w:p>
    <w:p w:rsidR="00D14505" w:rsidRDefault="00D14505" w:rsidP="00D14505">
      <w:pPr>
        <w:ind w:left="360" w:firstLine="1080"/>
        <w:rPr>
          <w:b/>
          <w:lang w:val="en-GB"/>
        </w:rPr>
      </w:pPr>
    </w:p>
    <w:p w:rsidR="005C4E1B" w:rsidRPr="005C4E1B" w:rsidRDefault="005C4E1B" w:rsidP="00D14505">
      <w:pPr>
        <w:ind w:left="360" w:firstLine="1080"/>
        <w:rPr>
          <w:b/>
          <w:sz w:val="12"/>
          <w:lang w:val="en-GB"/>
        </w:rPr>
      </w:pPr>
    </w:p>
    <w:p w:rsidR="00B4105B" w:rsidRDefault="00B4105B" w:rsidP="00B4105B">
      <w:pPr>
        <w:ind w:left="-1080"/>
        <w:rPr>
          <w:b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671"/>
        <w:gridCol w:w="3281"/>
      </w:tblGrid>
      <w:tr w:rsidR="00FB59D8" w:rsidRPr="005A18EF" w:rsidTr="00014B75">
        <w:trPr>
          <w:trHeight w:val="397"/>
        </w:trPr>
        <w:tc>
          <w:tcPr>
            <w:tcW w:w="10440" w:type="dxa"/>
            <w:gridSpan w:val="3"/>
            <w:shd w:val="clear" w:color="auto" w:fill="CBCBCB"/>
            <w:vAlign w:val="center"/>
          </w:tcPr>
          <w:p w:rsidR="00FB59D8" w:rsidRPr="005A18EF" w:rsidRDefault="00014B75" w:rsidP="005A18E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Details of Referral</w:t>
            </w:r>
          </w:p>
        </w:tc>
      </w:tr>
      <w:tr w:rsidR="00FB59D8" w:rsidRPr="005A18EF" w:rsidTr="00C17321">
        <w:trPr>
          <w:trHeight w:val="397"/>
        </w:trPr>
        <w:tc>
          <w:tcPr>
            <w:tcW w:w="3488" w:type="dxa"/>
            <w:vAlign w:val="center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  <w:r w:rsidRPr="005A18EF">
              <w:rPr>
                <w:b/>
                <w:sz w:val="20"/>
                <w:szCs w:val="20"/>
                <w:lang w:val="en-GB"/>
              </w:rPr>
              <w:t>Contact:</w:t>
            </w:r>
          </w:p>
        </w:tc>
        <w:tc>
          <w:tcPr>
            <w:tcW w:w="3671" w:type="dxa"/>
            <w:vAlign w:val="center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  <w:r w:rsidRPr="005A18EF">
              <w:rPr>
                <w:b/>
                <w:sz w:val="20"/>
                <w:szCs w:val="20"/>
                <w:lang w:val="en-GB"/>
              </w:rPr>
              <w:t>Agency: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  <w:r w:rsidRPr="005A18EF">
              <w:rPr>
                <w:b/>
                <w:sz w:val="20"/>
                <w:szCs w:val="20"/>
                <w:lang w:val="en-GB"/>
              </w:rPr>
              <w:t>Self Referral:</w:t>
            </w:r>
          </w:p>
        </w:tc>
      </w:tr>
      <w:tr w:rsidR="00FB59D8" w:rsidRPr="005A18EF" w:rsidTr="00C17321">
        <w:trPr>
          <w:trHeight w:val="397"/>
        </w:trPr>
        <w:tc>
          <w:tcPr>
            <w:tcW w:w="7159" w:type="dxa"/>
            <w:gridSpan w:val="2"/>
            <w:vAlign w:val="center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  <w:r w:rsidRPr="005A18EF">
              <w:rPr>
                <w:b/>
                <w:sz w:val="20"/>
                <w:szCs w:val="20"/>
                <w:lang w:val="en-GB"/>
              </w:rPr>
              <w:t>Form Completed By:</w:t>
            </w:r>
          </w:p>
        </w:tc>
        <w:tc>
          <w:tcPr>
            <w:tcW w:w="3281" w:type="dxa"/>
            <w:tcBorders>
              <w:bottom w:val="nil"/>
              <w:right w:val="single" w:sz="4" w:space="0" w:color="auto"/>
            </w:tcBorders>
            <w:vAlign w:val="center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14B75" w:rsidRPr="005A18EF" w:rsidTr="00014B75">
        <w:trPr>
          <w:trHeight w:val="407"/>
        </w:trPr>
        <w:tc>
          <w:tcPr>
            <w:tcW w:w="7159" w:type="dxa"/>
            <w:gridSpan w:val="2"/>
            <w:vAlign w:val="center"/>
          </w:tcPr>
          <w:p w:rsidR="00014B75" w:rsidRPr="005A18EF" w:rsidRDefault="00014B75" w:rsidP="00D7557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Primary Victim</w:t>
            </w:r>
            <w:r w:rsidRPr="005A18EF">
              <w:rPr>
                <w:b/>
                <w:sz w:val="20"/>
                <w:szCs w:val="20"/>
                <w:lang w:val="en-GB"/>
              </w:rPr>
              <w:t>’s Name:</w:t>
            </w:r>
          </w:p>
        </w:tc>
        <w:tc>
          <w:tcPr>
            <w:tcW w:w="3281" w:type="dxa"/>
            <w:shd w:val="clear" w:color="auto" w:fill="CBCBCB"/>
            <w:vAlign w:val="center"/>
          </w:tcPr>
          <w:p w:rsidR="00014B75" w:rsidRPr="005A18EF" w:rsidRDefault="00014B75" w:rsidP="00D7557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OASIS No:</w:t>
            </w:r>
          </w:p>
        </w:tc>
      </w:tr>
    </w:tbl>
    <w:p w:rsidR="00FB59D8" w:rsidRDefault="00FB59D8" w:rsidP="00FB59D8">
      <w:pPr>
        <w:rPr>
          <w:b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B59D8" w:rsidRPr="005A18EF" w:rsidTr="00960945">
        <w:trPr>
          <w:trHeight w:val="10303"/>
        </w:trPr>
        <w:tc>
          <w:tcPr>
            <w:tcW w:w="10440" w:type="dxa"/>
          </w:tcPr>
          <w:p w:rsidR="00FB59D8" w:rsidRPr="005A18EF" w:rsidRDefault="00FB59D8" w:rsidP="00D75579">
            <w:pPr>
              <w:rPr>
                <w:b/>
                <w:sz w:val="20"/>
                <w:szCs w:val="20"/>
                <w:lang w:val="en-GB"/>
              </w:rPr>
            </w:pPr>
          </w:p>
          <w:p w:rsidR="00FB59D8" w:rsidRDefault="00FB59D8" w:rsidP="00D75579">
            <w:pPr>
              <w:rPr>
                <w:b/>
                <w:sz w:val="20"/>
                <w:szCs w:val="20"/>
                <w:lang w:val="en-GB"/>
              </w:rPr>
            </w:pPr>
            <w:r w:rsidRPr="005A18EF">
              <w:rPr>
                <w:b/>
                <w:sz w:val="20"/>
                <w:szCs w:val="20"/>
                <w:lang w:val="en-GB"/>
              </w:rPr>
              <w:t>Additional Information:</w:t>
            </w:r>
          </w:p>
          <w:p w:rsidR="00960945" w:rsidRDefault="00960945" w:rsidP="00D75579">
            <w:pPr>
              <w:rPr>
                <w:b/>
                <w:sz w:val="20"/>
                <w:szCs w:val="20"/>
                <w:lang w:val="en-GB"/>
              </w:rPr>
            </w:pPr>
          </w:p>
          <w:p w:rsidR="00960945" w:rsidRPr="00D14505" w:rsidRDefault="00960945" w:rsidP="00D75579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FB59D8" w:rsidRPr="00DA7A91" w:rsidRDefault="00FB59D8" w:rsidP="00FB59D8">
      <w:pPr>
        <w:rPr>
          <w:sz w:val="8"/>
          <w:lang w:val="en-GB"/>
        </w:rPr>
      </w:pPr>
    </w:p>
    <w:p w:rsidR="00DE0B5F" w:rsidRDefault="0090571B" w:rsidP="007A411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20320</wp:posOffset>
                </wp:positionV>
                <wp:extent cx="4459605" cy="838200"/>
                <wp:effectExtent l="0" t="0" r="17145" b="19050"/>
                <wp:wrapNone/>
                <wp:docPr id="1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D7B" w:rsidRPr="00672D7B" w:rsidRDefault="00672D7B" w:rsidP="00672D7B">
                            <w:pPr>
                              <w:spacing w:before="120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b/>
                                <w:sz w:val="18"/>
                                <w:szCs w:val="16"/>
                                <w:lang w:val="en-GB"/>
                              </w:rPr>
                              <w:t>Please return this form to</w:t>
                            </w: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:rsidR="00672D7B" w:rsidRPr="00672D7B" w:rsidRDefault="00A53978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Freeva</w:t>
                            </w:r>
                            <w:proofErr w:type="spellEnd"/>
                            <w:r w:rsidR="00672D7B"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 Ltd, PO Box 7675, Leicester. LE1 6XY</w:t>
                            </w:r>
                          </w:p>
                          <w:p w:rsidR="00672D7B" w:rsidRPr="00672D7B" w:rsidRDefault="00672D7B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Secure Email: </w:t>
                            </w:r>
                            <w:r w:rsidRPr="00672D7B">
                              <w:rPr>
                                <w:b/>
                                <w:color w:val="FF000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AE1954" w:rsidRPr="00AE1954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secure.referral@</w:t>
                            </w:r>
                            <w:r w:rsidR="00A53978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freeva</w:t>
                            </w:r>
                            <w:r w:rsidR="00AE1954" w:rsidRPr="00AE1954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.cjsm.net</w:t>
                            </w:r>
                          </w:p>
                          <w:p w:rsidR="00672D7B" w:rsidRPr="00672D7B" w:rsidRDefault="00672D7B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hyperlink r:id="rId13" w:history="1">
                              <w:r w:rsidR="00A53978" w:rsidRPr="007C0A9A">
                                <w:rPr>
                                  <w:rStyle w:val="Hyperlink"/>
                                  <w:sz w:val="18"/>
                                  <w:szCs w:val="16"/>
                                  <w:lang w:val="en-GB"/>
                                </w:rPr>
                                <w:t>referrals@freeva.org.uk</w:t>
                              </w:r>
                            </w:hyperlink>
                          </w:p>
                          <w:p w:rsidR="00672D7B" w:rsidRPr="00672D7B" w:rsidRDefault="00A53978" w:rsidP="00672D7B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Enquiries</w:t>
                            </w:r>
                            <w:r w:rsidR="00672D7B"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>: 0</w:t>
                            </w: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808 80 20 028</w:t>
                            </w:r>
                            <w:r w:rsidR="00672D7B" w:rsidRPr="00672D7B">
                              <w:rPr>
                                <w:sz w:val="18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:rsidR="00352F98" w:rsidRPr="00D14505" w:rsidRDefault="00352F98" w:rsidP="000B2C0D">
                            <w:pPr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6" o:spid="_x0000_s1037" type="#_x0000_t202" style="position:absolute;margin-left:-53.85pt;margin-top:1.6pt;width:351.15pt;height:6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">
                <v:textbox>
                  <w:txbxContent>
                    <w:p w:rsidR="00672D7B" w:rsidRPr="00672D7B" w:rsidRDefault="00672D7B" w:rsidP="00672D7B">
                      <w:pPr>
                        <w:spacing w:before="120"/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b/>
                          <w:sz w:val="18"/>
                          <w:szCs w:val="16"/>
                          <w:lang w:val="en-GB"/>
                        </w:rPr>
                        <w:t>Please return this form to</w:t>
                      </w: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: </w:t>
                      </w:r>
                    </w:p>
                    <w:p w:rsidR="00672D7B" w:rsidRPr="00672D7B" w:rsidRDefault="00A53978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  <w:lang w:val="en-GB"/>
                        </w:rPr>
                        <w:t>Freeva</w:t>
                      </w:r>
                      <w:proofErr w:type="spellEnd"/>
                      <w:r w:rsidR="00672D7B"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 Ltd, PO Box 7675, Leicester. LE1 6XY</w:t>
                      </w:r>
                    </w:p>
                    <w:p w:rsidR="00672D7B" w:rsidRPr="00672D7B" w:rsidRDefault="00672D7B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Secure Email: </w:t>
                      </w:r>
                      <w:r w:rsidRPr="00672D7B">
                        <w:rPr>
                          <w:b/>
                          <w:color w:val="FF0000"/>
                          <w:sz w:val="18"/>
                          <w:szCs w:val="16"/>
                          <w:lang w:val="en-GB"/>
                        </w:rPr>
                        <w:t xml:space="preserve"> </w:t>
                      </w:r>
                      <w:r w:rsidR="00AE1954" w:rsidRPr="00AE1954">
                        <w:rPr>
                          <w:color w:val="0000FF"/>
                          <w:sz w:val="18"/>
                          <w:szCs w:val="16"/>
                          <w:u w:val="single"/>
                          <w:lang w:val="en-GB"/>
                        </w:rPr>
                        <w:t>secure.referral@</w:t>
                      </w:r>
                      <w:r w:rsidR="00A53978">
                        <w:rPr>
                          <w:color w:val="0000FF"/>
                          <w:sz w:val="18"/>
                          <w:szCs w:val="16"/>
                          <w:u w:val="single"/>
                          <w:lang w:val="en-GB"/>
                        </w:rPr>
                        <w:t>freeva</w:t>
                      </w:r>
                      <w:r w:rsidR="00AE1954" w:rsidRPr="00AE1954">
                        <w:rPr>
                          <w:color w:val="0000FF"/>
                          <w:sz w:val="18"/>
                          <w:szCs w:val="16"/>
                          <w:u w:val="single"/>
                          <w:lang w:val="en-GB"/>
                        </w:rPr>
                        <w:t>.cjsm.net</w:t>
                      </w:r>
                    </w:p>
                    <w:p w:rsidR="00672D7B" w:rsidRPr="00672D7B" w:rsidRDefault="00672D7B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Email: </w:t>
                      </w:r>
                      <w:hyperlink r:id="rId14" w:history="1">
                        <w:r w:rsidR="00A53978" w:rsidRPr="007C0A9A">
                          <w:rPr>
                            <w:rStyle w:val="Hyperlink"/>
                            <w:sz w:val="18"/>
                            <w:szCs w:val="16"/>
                            <w:lang w:val="en-GB"/>
                          </w:rPr>
                          <w:t>referrals@freeva.org.uk</w:t>
                        </w:r>
                      </w:hyperlink>
                    </w:p>
                    <w:p w:rsidR="00672D7B" w:rsidRPr="00672D7B" w:rsidRDefault="00A53978" w:rsidP="00672D7B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Enquiries</w:t>
                      </w:r>
                      <w:r w:rsidR="00672D7B" w:rsidRPr="00672D7B">
                        <w:rPr>
                          <w:sz w:val="18"/>
                          <w:szCs w:val="16"/>
                          <w:lang w:val="en-GB"/>
                        </w:rPr>
                        <w:t>: 0</w:t>
                      </w:r>
                      <w:r>
                        <w:rPr>
                          <w:sz w:val="18"/>
                          <w:szCs w:val="16"/>
                          <w:lang w:val="en-GB"/>
                        </w:rPr>
                        <w:t>808 80 20 028</w:t>
                      </w:r>
                      <w:r w:rsidR="00672D7B" w:rsidRPr="00672D7B">
                        <w:rPr>
                          <w:sz w:val="18"/>
                          <w:szCs w:val="16"/>
                          <w:lang w:val="en-GB"/>
                        </w:rPr>
                        <w:t xml:space="preserve">  </w:t>
                      </w:r>
                    </w:p>
                    <w:p w:rsidR="00352F98" w:rsidRPr="00D14505" w:rsidRDefault="00352F98" w:rsidP="000B2C0D">
                      <w:pPr>
                        <w:rPr>
                          <w:sz w:val="18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19" w:rsidRPr="008D130B" w:rsidRDefault="002D1C80" w:rsidP="002D1C80">
      <w:r w:rsidRPr="008D130B">
        <w:t xml:space="preserve"> </w:t>
      </w:r>
    </w:p>
    <w:sectPr w:rsidR="007F2719" w:rsidRPr="008D130B" w:rsidSect="00F545E8">
      <w:footerReference w:type="default" r:id="rId15"/>
      <w:pgSz w:w="11907" w:h="16840" w:code="9"/>
      <w:pgMar w:top="454" w:right="1758" w:bottom="284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69" w:rsidRDefault="00B56069">
      <w:r>
        <w:separator/>
      </w:r>
    </w:p>
  </w:endnote>
  <w:endnote w:type="continuationSeparator" w:id="0">
    <w:p w:rsidR="00B56069" w:rsidRDefault="00B5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98" w:rsidRPr="00686831" w:rsidRDefault="00352F98" w:rsidP="00686831">
    <w:pPr>
      <w:pStyle w:val="Footer"/>
      <w:tabs>
        <w:tab w:val="clear" w:pos="8306"/>
        <w:tab w:val="right" w:pos="9360"/>
      </w:tabs>
      <w:ind w:left="-1080"/>
      <w:jc w:val="center"/>
      <w:rPr>
        <w:sz w:val="16"/>
        <w:szCs w:val="16"/>
      </w:rPr>
    </w:pPr>
    <w:r w:rsidRPr="00686831">
      <w:rPr>
        <w:sz w:val="16"/>
        <w:szCs w:val="16"/>
      </w:rPr>
      <w:t xml:space="preserve">Page </w:t>
    </w:r>
    <w:r w:rsidRPr="00686831">
      <w:rPr>
        <w:sz w:val="16"/>
        <w:szCs w:val="16"/>
      </w:rPr>
      <w:fldChar w:fldCharType="begin"/>
    </w:r>
    <w:r w:rsidRPr="00686831">
      <w:rPr>
        <w:sz w:val="16"/>
        <w:szCs w:val="16"/>
      </w:rPr>
      <w:instrText xml:space="preserve"> PAGE </w:instrText>
    </w:r>
    <w:r w:rsidRPr="00686831">
      <w:rPr>
        <w:sz w:val="16"/>
        <w:szCs w:val="16"/>
      </w:rPr>
      <w:fldChar w:fldCharType="separate"/>
    </w:r>
    <w:r w:rsidR="00D53ADB">
      <w:rPr>
        <w:noProof/>
        <w:sz w:val="16"/>
        <w:szCs w:val="16"/>
      </w:rPr>
      <w:t>5</w:t>
    </w:r>
    <w:r w:rsidRPr="00686831">
      <w:rPr>
        <w:sz w:val="16"/>
        <w:szCs w:val="16"/>
      </w:rPr>
      <w:fldChar w:fldCharType="end"/>
    </w:r>
    <w:r w:rsidRPr="00686831">
      <w:rPr>
        <w:sz w:val="16"/>
        <w:szCs w:val="16"/>
      </w:rPr>
      <w:t xml:space="preserve"> of </w:t>
    </w:r>
    <w:r w:rsidRPr="00686831">
      <w:rPr>
        <w:sz w:val="16"/>
        <w:szCs w:val="16"/>
      </w:rPr>
      <w:fldChar w:fldCharType="begin"/>
    </w:r>
    <w:r w:rsidRPr="00686831">
      <w:rPr>
        <w:sz w:val="16"/>
        <w:szCs w:val="16"/>
      </w:rPr>
      <w:instrText xml:space="preserve"> NUMPAGES </w:instrText>
    </w:r>
    <w:r w:rsidRPr="00686831">
      <w:rPr>
        <w:sz w:val="16"/>
        <w:szCs w:val="16"/>
      </w:rPr>
      <w:fldChar w:fldCharType="separate"/>
    </w:r>
    <w:r w:rsidR="00D53ADB">
      <w:rPr>
        <w:noProof/>
        <w:sz w:val="16"/>
        <w:szCs w:val="16"/>
      </w:rPr>
      <w:t>5</w:t>
    </w:r>
    <w:r w:rsidRPr="006868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69" w:rsidRDefault="00B56069">
      <w:r>
        <w:separator/>
      </w:r>
    </w:p>
  </w:footnote>
  <w:footnote w:type="continuationSeparator" w:id="0">
    <w:p w:rsidR="00B56069" w:rsidRDefault="00B5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D7A"/>
    <w:multiLevelType w:val="hybridMultilevel"/>
    <w:tmpl w:val="820435C8"/>
    <w:lvl w:ilvl="0" w:tplc="E37A5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45"/>
    <w:rsid w:val="00014B75"/>
    <w:rsid w:val="000155A0"/>
    <w:rsid w:val="0001721C"/>
    <w:rsid w:val="000202DD"/>
    <w:rsid w:val="0002097F"/>
    <w:rsid w:val="0003460A"/>
    <w:rsid w:val="0003498C"/>
    <w:rsid w:val="00042ECF"/>
    <w:rsid w:val="000510C5"/>
    <w:rsid w:val="00062C8D"/>
    <w:rsid w:val="0006327B"/>
    <w:rsid w:val="00067782"/>
    <w:rsid w:val="000A43A7"/>
    <w:rsid w:val="000B05CC"/>
    <w:rsid w:val="000B2C0D"/>
    <w:rsid w:val="000B536C"/>
    <w:rsid w:val="000B7ACB"/>
    <w:rsid w:val="000D07D1"/>
    <w:rsid w:val="001015C9"/>
    <w:rsid w:val="00106F55"/>
    <w:rsid w:val="00111697"/>
    <w:rsid w:val="0013703F"/>
    <w:rsid w:val="00141A09"/>
    <w:rsid w:val="00147515"/>
    <w:rsid w:val="00166BF5"/>
    <w:rsid w:val="0017131B"/>
    <w:rsid w:val="001853CA"/>
    <w:rsid w:val="0018613F"/>
    <w:rsid w:val="00194929"/>
    <w:rsid w:val="001A4271"/>
    <w:rsid w:val="001A6B58"/>
    <w:rsid w:val="001B5584"/>
    <w:rsid w:val="001B5D1B"/>
    <w:rsid w:val="001C0FDD"/>
    <w:rsid w:val="001D08D4"/>
    <w:rsid w:val="001D10C8"/>
    <w:rsid w:val="001E57DB"/>
    <w:rsid w:val="001E7945"/>
    <w:rsid w:val="00237243"/>
    <w:rsid w:val="002378D1"/>
    <w:rsid w:val="0025504B"/>
    <w:rsid w:val="00257F59"/>
    <w:rsid w:val="00262C1E"/>
    <w:rsid w:val="002665F6"/>
    <w:rsid w:val="0027068A"/>
    <w:rsid w:val="00276EFB"/>
    <w:rsid w:val="00283F2C"/>
    <w:rsid w:val="00286072"/>
    <w:rsid w:val="002A13D9"/>
    <w:rsid w:val="002B02D0"/>
    <w:rsid w:val="002B2986"/>
    <w:rsid w:val="002B4800"/>
    <w:rsid w:val="002D1C80"/>
    <w:rsid w:val="002E28BD"/>
    <w:rsid w:val="00304706"/>
    <w:rsid w:val="003214FC"/>
    <w:rsid w:val="003251DA"/>
    <w:rsid w:val="00333FFE"/>
    <w:rsid w:val="0034264A"/>
    <w:rsid w:val="00346EEA"/>
    <w:rsid w:val="003513E7"/>
    <w:rsid w:val="00352708"/>
    <w:rsid w:val="00352F98"/>
    <w:rsid w:val="00373FCA"/>
    <w:rsid w:val="003817E7"/>
    <w:rsid w:val="00382804"/>
    <w:rsid w:val="00384EC9"/>
    <w:rsid w:val="003B2A90"/>
    <w:rsid w:val="003B36CE"/>
    <w:rsid w:val="003B46A2"/>
    <w:rsid w:val="003B5B99"/>
    <w:rsid w:val="003C07F4"/>
    <w:rsid w:val="003C0D66"/>
    <w:rsid w:val="003F5B88"/>
    <w:rsid w:val="00424319"/>
    <w:rsid w:val="00426065"/>
    <w:rsid w:val="00445594"/>
    <w:rsid w:val="00450091"/>
    <w:rsid w:val="004621F5"/>
    <w:rsid w:val="00470948"/>
    <w:rsid w:val="004765E1"/>
    <w:rsid w:val="004915EE"/>
    <w:rsid w:val="00495D89"/>
    <w:rsid w:val="004B5E2D"/>
    <w:rsid w:val="004C0745"/>
    <w:rsid w:val="004D2822"/>
    <w:rsid w:val="004D3580"/>
    <w:rsid w:val="004F174A"/>
    <w:rsid w:val="005249A7"/>
    <w:rsid w:val="00532F0D"/>
    <w:rsid w:val="0053319F"/>
    <w:rsid w:val="00536816"/>
    <w:rsid w:val="00540403"/>
    <w:rsid w:val="00553651"/>
    <w:rsid w:val="00562A6C"/>
    <w:rsid w:val="00582444"/>
    <w:rsid w:val="00583BD9"/>
    <w:rsid w:val="005A04BB"/>
    <w:rsid w:val="005A09C8"/>
    <w:rsid w:val="005A18EF"/>
    <w:rsid w:val="005A4F32"/>
    <w:rsid w:val="005A7E9F"/>
    <w:rsid w:val="005C4E1B"/>
    <w:rsid w:val="005D7ED9"/>
    <w:rsid w:val="00617408"/>
    <w:rsid w:val="00623B42"/>
    <w:rsid w:val="00630006"/>
    <w:rsid w:val="00633CDA"/>
    <w:rsid w:val="00640F4C"/>
    <w:rsid w:val="006415D4"/>
    <w:rsid w:val="006537BD"/>
    <w:rsid w:val="00660DCD"/>
    <w:rsid w:val="00672D7B"/>
    <w:rsid w:val="00683B6F"/>
    <w:rsid w:val="00686831"/>
    <w:rsid w:val="006A5B34"/>
    <w:rsid w:val="006A6355"/>
    <w:rsid w:val="006B1917"/>
    <w:rsid w:val="006C106E"/>
    <w:rsid w:val="006C5722"/>
    <w:rsid w:val="006D4AEC"/>
    <w:rsid w:val="006E34F0"/>
    <w:rsid w:val="006E6D67"/>
    <w:rsid w:val="006F5827"/>
    <w:rsid w:val="007137DD"/>
    <w:rsid w:val="00730AAC"/>
    <w:rsid w:val="00760D2B"/>
    <w:rsid w:val="00774076"/>
    <w:rsid w:val="00793808"/>
    <w:rsid w:val="00797F4A"/>
    <w:rsid w:val="007A411F"/>
    <w:rsid w:val="007C376B"/>
    <w:rsid w:val="007C5CF6"/>
    <w:rsid w:val="007E08A9"/>
    <w:rsid w:val="007F2719"/>
    <w:rsid w:val="0080125C"/>
    <w:rsid w:val="00813B19"/>
    <w:rsid w:val="00825E59"/>
    <w:rsid w:val="008308F7"/>
    <w:rsid w:val="00832113"/>
    <w:rsid w:val="008321BA"/>
    <w:rsid w:val="00834B49"/>
    <w:rsid w:val="00846691"/>
    <w:rsid w:val="0085177A"/>
    <w:rsid w:val="00873D5B"/>
    <w:rsid w:val="008906E7"/>
    <w:rsid w:val="008A289F"/>
    <w:rsid w:val="008A7D8C"/>
    <w:rsid w:val="008B6EF3"/>
    <w:rsid w:val="008B7B82"/>
    <w:rsid w:val="008C2103"/>
    <w:rsid w:val="008D095C"/>
    <w:rsid w:val="008D130B"/>
    <w:rsid w:val="008D69D1"/>
    <w:rsid w:val="008F0959"/>
    <w:rsid w:val="008F0AE0"/>
    <w:rsid w:val="00904BB3"/>
    <w:rsid w:val="0090571B"/>
    <w:rsid w:val="0090669C"/>
    <w:rsid w:val="009075CB"/>
    <w:rsid w:val="00910B94"/>
    <w:rsid w:val="009139A8"/>
    <w:rsid w:val="009150BA"/>
    <w:rsid w:val="009269E8"/>
    <w:rsid w:val="009502EE"/>
    <w:rsid w:val="00960945"/>
    <w:rsid w:val="009637B9"/>
    <w:rsid w:val="00965BF6"/>
    <w:rsid w:val="00974821"/>
    <w:rsid w:val="00980A5C"/>
    <w:rsid w:val="00993781"/>
    <w:rsid w:val="009974FB"/>
    <w:rsid w:val="009B075F"/>
    <w:rsid w:val="009B656F"/>
    <w:rsid w:val="009B7C66"/>
    <w:rsid w:val="009E15F7"/>
    <w:rsid w:val="00A121A5"/>
    <w:rsid w:val="00A24B0B"/>
    <w:rsid w:val="00A32F55"/>
    <w:rsid w:val="00A3440B"/>
    <w:rsid w:val="00A444B2"/>
    <w:rsid w:val="00A45A22"/>
    <w:rsid w:val="00A50033"/>
    <w:rsid w:val="00A53978"/>
    <w:rsid w:val="00A55650"/>
    <w:rsid w:val="00A6166E"/>
    <w:rsid w:val="00A7507D"/>
    <w:rsid w:val="00A82588"/>
    <w:rsid w:val="00A85596"/>
    <w:rsid w:val="00A911FC"/>
    <w:rsid w:val="00A91462"/>
    <w:rsid w:val="00AA09A0"/>
    <w:rsid w:val="00AA09EB"/>
    <w:rsid w:val="00AB011E"/>
    <w:rsid w:val="00AB2206"/>
    <w:rsid w:val="00AB33F9"/>
    <w:rsid w:val="00AC7943"/>
    <w:rsid w:val="00AD3516"/>
    <w:rsid w:val="00AD71F1"/>
    <w:rsid w:val="00AE1954"/>
    <w:rsid w:val="00AE411C"/>
    <w:rsid w:val="00AE7B3A"/>
    <w:rsid w:val="00AE7CCB"/>
    <w:rsid w:val="00B03AC7"/>
    <w:rsid w:val="00B07F9E"/>
    <w:rsid w:val="00B20425"/>
    <w:rsid w:val="00B40723"/>
    <w:rsid w:val="00B4105B"/>
    <w:rsid w:val="00B4490F"/>
    <w:rsid w:val="00B5242C"/>
    <w:rsid w:val="00B56069"/>
    <w:rsid w:val="00B573BE"/>
    <w:rsid w:val="00B65558"/>
    <w:rsid w:val="00BC7F8C"/>
    <w:rsid w:val="00BD18D7"/>
    <w:rsid w:val="00BD4DFB"/>
    <w:rsid w:val="00BE3515"/>
    <w:rsid w:val="00C17321"/>
    <w:rsid w:val="00C52BDE"/>
    <w:rsid w:val="00C54FF3"/>
    <w:rsid w:val="00C62229"/>
    <w:rsid w:val="00C636AD"/>
    <w:rsid w:val="00C8784E"/>
    <w:rsid w:val="00CA7AB2"/>
    <w:rsid w:val="00CD6914"/>
    <w:rsid w:val="00CE73A3"/>
    <w:rsid w:val="00D068F5"/>
    <w:rsid w:val="00D1102A"/>
    <w:rsid w:val="00D14505"/>
    <w:rsid w:val="00D23611"/>
    <w:rsid w:val="00D37E95"/>
    <w:rsid w:val="00D42EA5"/>
    <w:rsid w:val="00D468A8"/>
    <w:rsid w:val="00D53ADB"/>
    <w:rsid w:val="00D71E51"/>
    <w:rsid w:val="00D7300C"/>
    <w:rsid w:val="00D75579"/>
    <w:rsid w:val="00DA3E42"/>
    <w:rsid w:val="00DA7A91"/>
    <w:rsid w:val="00DC0558"/>
    <w:rsid w:val="00DD0401"/>
    <w:rsid w:val="00DD24F2"/>
    <w:rsid w:val="00DD403A"/>
    <w:rsid w:val="00DE0B5F"/>
    <w:rsid w:val="00DE729B"/>
    <w:rsid w:val="00DF69BF"/>
    <w:rsid w:val="00E052F4"/>
    <w:rsid w:val="00E056A0"/>
    <w:rsid w:val="00E11255"/>
    <w:rsid w:val="00E14D60"/>
    <w:rsid w:val="00E60254"/>
    <w:rsid w:val="00E75964"/>
    <w:rsid w:val="00E922B3"/>
    <w:rsid w:val="00EA75C0"/>
    <w:rsid w:val="00EB16FD"/>
    <w:rsid w:val="00EE427D"/>
    <w:rsid w:val="00EE57AD"/>
    <w:rsid w:val="00EE6E6E"/>
    <w:rsid w:val="00EF578A"/>
    <w:rsid w:val="00EF73E1"/>
    <w:rsid w:val="00F008BC"/>
    <w:rsid w:val="00F1147A"/>
    <w:rsid w:val="00F4026E"/>
    <w:rsid w:val="00F40430"/>
    <w:rsid w:val="00F4496D"/>
    <w:rsid w:val="00F46A76"/>
    <w:rsid w:val="00F53ABA"/>
    <w:rsid w:val="00F545E8"/>
    <w:rsid w:val="00F61D43"/>
    <w:rsid w:val="00F87998"/>
    <w:rsid w:val="00F87E21"/>
    <w:rsid w:val="00FA118E"/>
    <w:rsid w:val="00FA71B1"/>
    <w:rsid w:val="00FB59D8"/>
    <w:rsid w:val="00FB5F97"/>
    <w:rsid w:val="00FC73DC"/>
    <w:rsid w:val="00FD48D1"/>
    <w:rsid w:val="00FE344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525AC"/>
  <w15:docId w15:val="{1128BCE3-E40B-4D8A-BFBB-77C9CE2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978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1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18E"/>
    <w:pPr>
      <w:tabs>
        <w:tab w:val="center" w:pos="4153"/>
        <w:tab w:val="right" w:pos="8306"/>
      </w:tabs>
    </w:pPr>
  </w:style>
  <w:style w:type="character" w:styleId="Hyperlink">
    <w:name w:val="Hyperlink"/>
    <w:rsid w:val="00E922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1D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5B8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e.referral@freeva.cjsm.net" TargetMode="External"/><Relationship Id="rId13" Type="http://schemas.openxmlformats.org/officeDocument/2006/relationships/hyperlink" Target="mailto:referrals@freev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rals@freeva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cure.referral@freeva.cjs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rals@freeva.org.uk" TargetMode="External"/><Relationship Id="rId14" Type="http://schemas.openxmlformats.org/officeDocument/2006/relationships/hyperlink" Target="mailto:referrals@freeva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weddle\Desktop\Claire%20Weddle\UAVA\UAVA%20Referral%20Form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UAVA Referral Form V2</Template>
  <TotalTime>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Womens-Aid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Weddle</dc:creator>
  <cp:lastModifiedBy>Claire Weddle</cp:lastModifiedBy>
  <cp:revision>2</cp:revision>
  <cp:lastPrinted>2019-02-21T17:25:00Z</cp:lastPrinted>
  <dcterms:created xsi:type="dcterms:W3CDTF">2022-03-30T10:42:00Z</dcterms:created>
  <dcterms:modified xsi:type="dcterms:W3CDTF">2022-03-30T10:42:00Z</dcterms:modified>
</cp:coreProperties>
</file>